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D9" w:rsidRDefault="00555A0A">
      <w:pPr>
        <w:pStyle w:val="Title"/>
        <w:pBdr>
          <w:top w:val="single" w:sz="36" w:space="1" w:color="808080" w:shadow="1"/>
          <w:left w:val="single" w:sz="36" w:space="4" w:color="808080" w:shadow="1"/>
          <w:bottom w:val="single" w:sz="36" w:space="1" w:color="808080" w:shadow="1"/>
          <w:right w:val="single" w:sz="36" w:space="4" w:color="808080" w:shadow="1"/>
        </w:pBdr>
        <w:rPr>
          <w:b/>
        </w:rPr>
      </w:pPr>
      <w:r>
        <w:rPr>
          <w:b/>
        </w:rPr>
        <w:t>Tap-Rack Tactical, LLC</w:t>
      </w:r>
    </w:p>
    <w:p w:rsidR="00F55CD9" w:rsidRDefault="00F55CD9">
      <w:pPr>
        <w:pStyle w:val="Title"/>
        <w:pBdr>
          <w:top w:val="single" w:sz="36" w:space="1" w:color="808080" w:shadow="1"/>
          <w:left w:val="single" w:sz="36" w:space="4" w:color="808080" w:shadow="1"/>
          <w:bottom w:val="single" w:sz="36" w:space="1" w:color="808080" w:shadow="1"/>
          <w:right w:val="single" w:sz="36" w:space="4" w:color="808080" w:shadow="1"/>
        </w:pBdr>
        <w:rPr>
          <w:b/>
        </w:rPr>
      </w:pPr>
      <w:r>
        <w:rPr>
          <w:b/>
        </w:rPr>
        <w:t>OPERATIONS ORDER</w:t>
      </w:r>
    </w:p>
    <w:p w:rsidR="00F55CD9" w:rsidRDefault="00F55CD9">
      <w:pPr>
        <w:pStyle w:val="Title"/>
        <w:rPr>
          <w:b/>
        </w:rPr>
      </w:pPr>
    </w:p>
    <w:p w:rsidR="00F55CD9" w:rsidRDefault="00F55CD9">
      <w:pPr>
        <w:pStyle w:val="Title"/>
        <w:rPr>
          <w:b/>
        </w:rPr>
      </w:pPr>
    </w:p>
    <w:p w:rsidR="00EA4BBF" w:rsidRPr="00EA4BBF" w:rsidRDefault="00EA4BBF" w:rsidP="00EA4BBF">
      <w:pPr>
        <w:pStyle w:val="Title"/>
        <w:numPr>
          <w:ilvl w:val="0"/>
          <w:numId w:val="12"/>
        </w:numPr>
        <w:jc w:val="left"/>
        <w:rPr>
          <w:b/>
          <w:sz w:val="28"/>
          <w:szCs w:val="28"/>
        </w:rPr>
      </w:pPr>
      <w:r w:rsidRPr="00EA4BBF">
        <w:rPr>
          <w:b/>
          <w:sz w:val="28"/>
          <w:szCs w:val="28"/>
        </w:rPr>
        <w:t>DATE:</w:t>
      </w:r>
    </w:p>
    <w:p w:rsidR="00EA4BBF" w:rsidRPr="00EA4BBF" w:rsidRDefault="00EA4BBF" w:rsidP="00EA4BBF">
      <w:pPr>
        <w:pStyle w:val="Title"/>
        <w:jc w:val="left"/>
        <w:rPr>
          <w:b/>
          <w:sz w:val="28"/>
        </w:rPr>
      </w:pPr>
    </w:p>
    <w:p w:rsidR="00EA4BBF" w:rsidRPr="00EA4BBF" w:rsidRDefault="00EA4BBF" w:rsidP="00EA4BBF">
      <w:pPr>
        <w:pStyle w:val="Title"/>
        <w:numPr>
          <w:ilvl w:val="0"/>
          <w:numId w:val="12"/>
        </w:numPr>
        <w:jc w:val="left"/>
        <w:rPr>
          <w:b/>
          <w:sz w:val="28"/>
          <w:szCs w:val="28"/>
        </w:rPr>
      </w:pPr>
      <w:r w:rsidRPr="00EA4BBF">
        <w:rPr>
          <w:b/>
          <w:sz w:val="28"/>
          <w:szCs w:val="28"/>
        </w:rPr>
        <w:t>PREPARED BY:</w:t>
      </w:r>
    </w:p>
    <w:p w:rsidR="00EA4BBF" w:rsidRDefault="00EA4BBF" w:rsidP="00EA4BBF">
      <w:pPr>
        <w:pStyle w:val="Title"/>
        <w:jc w:val="left"/>
        <w:rPr>
          <w:b/>
          <w:sz w:val="28"/>
        </w:rPr>
      </w:pPr>
    </w:p>
    <w:p w:rsidR="00EA4BBF" w:rsidRPr="00EA4BBF" w:rsidRDefault="00EA4BBF" w:rsidP="00EA4BBF">
      <w:pPr>
        <w:pStyle w:val="Title"/>
        <w:numPr>
          <w:ilvl w:val="0"/>
          <w:numId w:val="12"/>
        </w:numPr>
        <w:jc w:val="left"/>
        <w:rPr>
          <w:b/>
          <w:sz w:val="28"/>
          <w:szCs w:val="28"/>
        </w:rPr>
      </w:pPr>
      <w:r w:rsidRPr="00EA4BBF">
        <w:rPr>
          <w:b/>
          <w:sz w:val="28"/>
          <w:szCs w:val="28"/>
        </w:rPr>
        <w:t>SITUATION:</w:t>
      </w:r>
    </w:p>
    <w:p w:rsidR="00F55CD9" w:rsidRPr="008579B2" w:rsidRDefault="008579B2" w:rsidP="008579B2">
      <w:pPr>
        <w:pStyle w:val="Title"/>
        <w:ind w:left="720"/>
        <w:jc w:val="left"/>
        <w:rPr>
          <w:bCs/>
          <w:i/>
          <w:color w:val="A6A6A6"/>
          <w:sz w:val="24"/>
        </w:rPr>
      </w:pPr>
      <w:r w:rsidRPr="008579B2">
        <w:rPr>
          <w:bCs/>
          <w:i/>
          <w:color w:val="A6A6A6"/>
          <w:sz w:val="24"/>
        </w:rPr>
        <w:t xml:space="preserve">(General overview of the nature of the call) </w:t>
      </w:r>
    </w:p>
    <w:p w:rsidR="00F55CD9" w:rsidRDefault="00F55CD9">
      <w:pPr>
        <w:pStyle w:val="Title"/>
        <w:ind w:firstLine="720"/>
        <w:jc w:val="left"/>
        <w:rPr>
          <w:bCs/>
          <w:sz w:val="24"/>
        </w:rPr>
      </w:pPr>
    </w:p>
    <w:p w:rsidR="00F55CD9" w:rsidRDefault="00F55CD9">
      <w:pPr>
        <w:pStyle w:val="Title"/>
        <w:jc w:val="left"/>
        <w:rPr>
          <w:b/>
          <w:sz w:val="28"/>
        </w:rPr>
      </w:pPr>
      <w:r>
        <w:rPr>
          <w:bCs/>
          <w:sz w:val="24"/>
        </w:rPr>
        <w:br w:type="page"/>
      </w:r>
      <w:r>
        <w:rPr>
          <w:b/>
          <w:sz w:val="28"/>
        </w:rPr>
        <w:lastRenderedPageBreak/>
        <w:t>A</w:t>
      </w:r>
      <w:r>
        <w:rPr>
          <w:bCs/>
          <w:sz w:val="28"/>
        </w:rPr>
        <w:t xml:space="preserve">. </w:t>
      </w:r>
      <w:r>
        <w:rPr>
          <w:b/>
          <w:sz w:val="28"/>
        </w:rPr>
        <w:t>ENTRY PERSONNEL AND ASSIGNMENTS</w:t>
      </w:r>
    </w:p>
    <w:p w:rsidR="00F55CD9" w:rsidRDefault="00F55CD9">
      <w:pPr>
        <w:pStyle w:val="Title"/>
        <w:rPr>
          <w:sz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620"/>
        <w:gridCol w:w="1440"/>
        <w:gridCol w:w="1710"/>
        <w:gridCol w:w="1980"/>
        <w:gridCol w:w="1530"/>
      </w:tblGrid>
      <w:tr w:rsidR="000E3272" w:rsidTr="000E3272">
        <w:tc>
          <w:tcPr>
            <w:tcW w:w="1008" w:type="dxa"/>
          </w:tcPr>
          <w:p w:rsidR="000E3272" w:rsidRPr="000E3272" w:rsidRDefault="000E3272">
            <w:pPr>
              <w:pStyle w:val="Title"/>
              <w:rPr>
                <w:b/>
                <w:sz w:val="16"/>
                <w:szCs w:val="16"/>
              </w:rPr>
            </w:pPr>
            <w:r w:rsidRPr="000E3272">
              <w:rPr>
                <w:b/>
                <w:sz w:val="16"/>
                <w:szCs w:val="16"/>
              </w:rPr>
              <w:t>ENTRY</w:t>
            </w:r>
          </w:p>
          <w:p w:rsidR="000E3272" w:rsidRDefault="000E3272">
            <w:pPr>
              <w:pStyle w:val="Title"/>
              <w:rPr>
                <w:b/>
                <w:sz w:val="24"/>
              </w:rPr>
            </w:pPr>
            <w:r w:rsidRPr="000E3272">
              <w:rPr>
                <w:b/>
                <w:sz w:val="16"/>
                <w:szCs w:val="16"/>
              </w:rPr>
              <w:t>ORDER</w:t>
            </w:r>
          </w:p>
        </w:tc>
        <w:tc>
          <w:tcPr>
            <w:tcW w:w="1620" w:type="dxa"/>
          </w:tcPr>
          <w:p w:rsidR="000E3272" w:rsidRDefault="000E3272">
            <w:pPr>
              <w:pStyle w:val="Title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1440" w:type="dxa"/>
          </w:tcPr>
          <w:p w:rsidR="000E3272" w:rsidRDefault="000E3272" w:rsidP="000E3272">
            <w:pPr>
              <w:pStyle w:val="Title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WEAPON </w:t>
            </w:r>
          </w:p>
        </w:tc>
        <w:tc>
          <w:tcPr>
            <w:tcW w:w="1710" w:type="dxa"/>
          </w:tcPr>
          <w:p w:rsidR="000E3272" w:rsidRPr="000E3272" w:rsidRDefault="000E3272">
            <w:pPr>
              <w:pStyle w:val="Title"/>
              <w:rPr>
                <w:b/>
                <w:sz w:val="20"/>
              </w:rPr>
            </w:pPr>
            <w:r w:rsidRPr="000E3272">
              <w:rPr>
                <w:b/>
                <w:sz w:val="20"/>
              </w:rPr>
              <w:t>SPECIAL EQUIPMENT</w:t>
            </w:r>
          </w:p>
        </w:tc>
        <w:tc>
          <w:tcPr>
            <w:tcW w:w="1980" w:type="dxa"/>
          </w:tcPr>
          <w:p w:rsidR="000E3272" w:rsidRDefault="000E3272">
            <w:pPr>
              <w:pStyle w:val="Title"/>
              <w:rPr>
                <w:b/>
                <w:sz w:val="24"/>
              </w:rPr>
            </w:pPr>
            <w:r>
              <w:rPr>
                <w:b/>
                <w:sz w:val="24"/>
              </w:rPr>
              <w:t>SPECIAL</w:t>
            </w:r>
          </w:p>
          <w:p w:rsidR="000E3272" w:rsidRDefault="000E3272">
            <w:pPr>
              <w:pStyle w:val="Title"/>
              <w:rPr>
                <w:b/>
                <w:sz w:val="24"/>
              </w:rPr>
            </w:pPr>
            <w:r>
              <w:rPr>
                <w:b/>
                <w:sz w:val="24"/>
              </w:rPr>
              <w:t>ASSIGNMENTS</w:t>
            </w:r>
          </w:p>
        </w:tc>
        <w:tc>
          <w:tcPr>
            <w:tcW w:w="1530" w:type="dxa"/>
          </w:tcPr>
          <w:p w:rsidR="000E3272" w:rsidRDefault="000E3272">
            <w:pPr>
              <w:pStyle w:val="Title"/>
              <w:rPr>
                <w:b/>
                <w:sz w:val="24"/>
              </w:rPr>
            </w:pPr>
            <w:r>
              <w:rPr>
                <w:b/>
                <w:sz w:val="24"/>
              </w:rPr>
              <w:t>Vehicle to target</w:t>
            </w:r>
          </w:p>
        </w:tc>
      </w:tr>
      <w:tr w:rsidR="000E3272" w:rsidTr="000E3272">
        <w:tc>
          <w:tcPr>
            <w:tcW w:w="1008" w:type="dxa"/>
          </w:tcPr>
          <w:p w:rsidR="000E3272" w:rsidRDefault="000E3272">
            <w:pPr>
              <w:pStyle w:val="Title"/>
              <w:spacing w:before="40"/>
              <w:rPr>
                <w:b/>
                <w:sz w:val="24"/>
              </w:rPr>
            </w:pPr>
          </w:p>
        </w:tc>
        <w:tc>
          <w:tcPr>
            <w:tcW w:w="162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  <w:tc>
          <w:tcPr>
            <w:tcW w:w="171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  <w:tc>
          <w:tcPr>
            <w:tcW w:w="198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  <w:tc>
          <w:tcPr>
            <w:tcW w:w="153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</w:tr>
      <w:tr w:rsidR="000E3272" w:rsidTr="000E3272">
        <w:tc>
          <w:tcPr>
            <w:tcW w:w="1008" w:type="dxa"/>
          </w:tcPr>
          <w:p w:rsidR="000E3272" w:rsidRDefault="000E3272">
            <w:pPr>
              <w:pStyle w:val="Title"/>
              <w:spacing w:before="40"/>
              <w:rPr>
                <w:b/>
                <w:sz w:val="24"/>
              </w:rPr>
            </w:pPr>
          </w:p>
        </w:tc>
        <w:tc>
          <w:tcPr>
            <w:tcW w:w="162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  <w:tc>
          <w:tcPr>
            <w:tcW w:w="171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  <w:tc>
          <w:tcPr>
            <w:tcW w:w="198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  <w:tc>
          <w:tcPr>
            <w:tcW w:w="153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</w:tr>
      <w:tr w:rsidR="000E3272" w:rsidTr="000E3272">
        <w:tc>
          <w:tcPr>
            <w:tcW w:w="1008" w:type="dxa"/>
          </w:tcPr>
          <w:p w:rsidR="000E3272" w:rsidRDefault="000E3272">
            <w:pPr>
              <w:pStyle w:val="Title"/>
              <w:spacing w:before="40"/>
              <w:rPr>
                <w:b/>
                <w:sz w:val="24"/>
              </w:rPr>
            </w:pPr>
          </w:p>
        </w:tc>
        <w:tc>
          <w:tcPr>
            <w:tcW w:w="162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  <w:tc>
          <w:tcPr>
            <w:tcW w:w="171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  <w:tc>
          <w:tcPr>
            <w:tcW w:w="198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  <w:tc>
          <w:tcPr>
            <w:tcW w:w="153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</w:tr>
      <w:tr w:rsidR="000E3272" w:rsidTr="000E3272">
        <w:tc>
          <w:tcPr>
            <w:tcW w:w="1008" w:type="dxa"/>
          </w:tcPr>
          <w:p w:rsidR="000E3272" w:rsidRDefault="000E3272">
            <w:pPr>
              <w:pStyle w:val="Title"/>
              <w:spacing w:before="40"/>
              <w:rPr>
                <w:b/>
                <w:sz w:val="24"/>
              </w:rPr>
            </w:pPr>
          </w:p>
        </w:tc>
        <w:tc>
          <w:tcPr>
            <w:tcW w:w="162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  <w:tc>
          <w:tcPr>
            <w:tcW w:w="171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  <w:tc>
          <w:tcPr>
            <w:tcW w:w="198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  <w:tc>
          <w:tcPr>
            <w:tcW w:w="153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</w:tr>
      <w:tr w:rsidR="000E3272" w:rsidTr="000E3272">
        <w:tc>
          <w:tcPr>
            <w:tcW w:w="1008" w:type="dxa"/>
          </w:tcPr>
          <w:p w:rsidR="000E3272" w:rsidRDefault="000E3272">
            <w:pPr>
              <w:pStyle w:val="Title"/>
              <w:spacing w:before="40"/>
              <w:rPr>
                <w:b/>
                <w:sz w:val="24"/>
              </w:rPr>
            </w:pPr>
          </w:p>
        </w:tc>
        <w:tc>
          <w:tcPr>
            <w:tcW w:w="162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  <w:tc>
          <w:tcPr>
            <w:tcW w:w="171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  <w:tc>
          <w:tcPr>
            <w:tcW w:w="198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  <w:tc>
          <w:tcPr>
            <w:tcW w:w="153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</w:tr>
      <w:tr w:rsidR="000E3272" w:rsidTr="000E3272">
        <w:tc>
          <w:tcPr>
            <w:tcW w:w="1008" w:type="dxa"/>
          </w:tcPr>
          <w:p w:rsidR="000E3272" w:rsidRDefault="000E3272">
            <w:pPr>
              <w:pStyle w:val="Title"/>
              <w:spacing w:before="40"/>
              <w:rPr>
                <w:b/>
                <w:sz w:val="24"/>
              </w:rPr>
            </w:pPr>
          </w:p>
        </w:tc>
        <w:tc>
          <w:tcPr>
            <w:tcW w:w="162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  <w:tc>
          <w:tcPr>
            <w:tcW w:w="171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  <w:tc>
          <w:tcPr>
            <w:tcW w:w="198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  <w:tc>
          <w:tcPr>
            <w:tcW w:w="153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</w:tr>
      <w:tr w:rsidR="000E3272" w:rsidTr="000E3272">
        <w:tc>
          <w:tcPr>
            <w:tcW w:w="1008" w:type="dxa"/>
          </w:tcPr>
          <w:p w:rsidR="000E3272" w:rsidRDefault="000E3272">
            <w:pPr>
              <w:pStyle w:val="Title"/>
              <w:spacing w:before="40"/>
              <w:rPr>
                <w:b/>
                <w:sz w:val="24"/>
              </w:rPr>
            </w:pPr>
          </w:p>
        </w:tc>
        <w:tc>
          <w:tcPr>
            <w:tcW w:w="162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  <w:tc>
          <w:tcPr>
            <w:tcW w:w="171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  <w:tc>
          <w:tcPr>
            <w:tcW w:w="198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  <w:tc>
          <w:tcPr>
            <w:tcW w:w="153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</w:tr>
      <w:tr w:rsidR="000E3272" w:rsidTr="000E3272">
        <w:tc>
          <w:tcPr>
            <w:tcW w:w="1008" w:type="dxa"/>
          </w:tcPr>
          <w:p w:rsidR="000E3272" w:rsidRDefault="000E3272">
            <w:pPr>
              <w:pStyle w:val="Title"/>
              <w:spacing w:before="40"/>
              <w:rPr>
                <w:b/>
                <w:sz w:val="24"/>
              </w:rPr>
            </w:pPr>
          </w:p>
        </w:tc>
        <w:tc>
          <w:tcPr>
            <w:tcW w:w="162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  <w:tc>
          <w:tcPr>
            <w:tcW w:w="171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  <w:tc>
          <w:tcPr>
            <w:tcW w:w="198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  <w:tc>
          <w:tcPr>
            <w:tcW w:w="153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</w:tr>
      <w:tr w:rsidR="000E3272" w:rsidTr="000E3272">
        <w:tc>
          <w:tcPr>
            <w:tcW w:w="1008" w:type="dxa"/>
          </w:tcPr>
          <w:p w:rsidR="000E3272" w:rsidRDefault="000E3272">
            <w:pPr>
              <w:pStyle w:val="Title"/>
              <w:spacing w:before="40"/>
              <w:rPr>
                <w:b/>
                <w:sz w:val="24"/>
              </w:rPr>
            </w:pPr>
          </w:p>
        </w:tc>
        <w:tc>
          <w:tcPr>
            <w:tcW w:w="162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  <w:tc>
          <w:tcPr>
            <w:tcW w:w="171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  <w:tc>
          <w:tcPr>
            <w:tcW w:w="1980" w:type="dxa"/>
          </w:tcPr>
          <w:p w:rsidR="000E3272" w:rsidRDefault="00DC5765">
            <w:pPr>
              <w:pStyle w:val="Title"/>
              <w:spacing w:before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0E3272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53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</w:tr>
      <w:tr w:rsidR="000E3272" w:rsidTr="000E3272">
        <w:tc>
          <w:tcPr>
            <w:tcW w:w="1008" w:type="dxa"/>
          </w:tcPr>
          <w:p w:rsidR="000E3272" w:rsidRDefault="00DC5765">
            <w:pPr>
              <w:pStyle w:val="Title"/>
              <w:spacing w:before="40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0E3272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620" w:type="dxa"/>
          </w:tcPr>
          <w:p w:rsidR="000E3272" w:rsidRDefault="00DC5765">
            <w:pPr>
              <w:pStyle w:val="Title"/>
              <w:spacing w:before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E3272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40" w:type="dxa"/>
          </w:tcPr>
          <w:p w:rsidR="000E3272" w:rsidRDefault="00DC5765">
            <w:pPr>
              <w:pStyle w:val="Title"/>
              <w:spacing w:before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0E3272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710" w:type="dxa"/>
          </w:tcPr>
          <w:p w:rsidR="000E3272" w:rsidRDefault="00DC5765">
            <w:pPr>
              <w:pStyle w:val="Title"/>
              <w:spacing w:before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E3272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:rsidR="000E3272" w:rsidRDefault="00DC5765">
            <w:pPr>
              <w:pStyle w:val="Title"/>
              <w:spacing w:before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0E3272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53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</w:tr>
      <w:tr w:rsidR="000E3272" w:rsidTr="000E3272">
        <w:tc>
          <w:tcPr>
            <w:tcW w:w="1008" w:type="dxa"/>
          </w:tcPr>
          <w:p w:rsidR="000E3272" w:rsidRDefault="00DC5765">
            <w:pPr>
              <w:pStyle w:val="Title"/>
              <w:spacing w:before="40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0E3272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620" w:type="dxa"/>
          </w:tcPr>
          <w:p w:rsidR="000E3272" w:rsidRDefault="00DC5765">
            <w:pPr>
              <w:pStyle w:val="Title"/>
              <w:spacing w:before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E3272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40" w:type="dxa"/>
          </w:tcPr>
          <w:p w:rsidR="000E3272" w:rsidRDefault="00DC5765">
            <w:pPr>
              <w:pStyle w:val="Title"/>
              <w:spacing w:before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0E3272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710" w:type="dxa"/>
          </w:tcPr>
          <w:p w:rsidR="000E3272" w:rsidRDefault="00DC5765">
            <w:pPr>
              <w:pStyle w:val="Title"/>
              <w:spacing w:before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E3272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:rsidR="000E3272" w:rsidRDefault="00DC5765">
            <w:pPr>
              <w:pStyle w:val="Title"/>
              <w:spacing w:before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0E3272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53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</w:tr>
      <w:tr w:rsidR="000E3272" w:rsidTr="000E3272">
        <w:tc>
          <w:tcPr>
            <w:tcW w:w="1008" w:type="dxa"/>
          </w:tcPr>
          <w:p w:rsidR="000E3272" w:rsidRDefault="00DC5765">
            <w:pPr>
              <w:pStyle w:val="Title"/>
              <w:spacing w:before="40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0E3272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620" w:type="dxa"/>
          </w:tcPr>
          <w:p w:rsidR="000E3272" w:rsidRDefault="00DC5765">
            <w:pPr>
              <w:pStyle w:val="Title"/>
              <w:spacing w:before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E3272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40" w:type="dxa"/>
          </w:tcPr>
          <w:p w:rsidR="000E3272" w:rsidRDefault="00DC5765">
            <w:pPr>
              <w:pStyle w:val="Title"/>
              <w:spacing w:before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0E3272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710" w:type="dxa"/>
          </w:tcPr>
          <w:p w:rsidR="000E3272" w:rsidRDefault="00DC5765">
            <w:pPr>
              <w:pStyle w:val="Title"/>
              <w:spacing w:before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E3272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:rsidR="000E3272" w:rsidRDefault="00DC5765">
            <w:pPr>
              <w:pStyle w:val="Title"/>
              <w:spacing w:before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0E3272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53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</w:tr>
      <w:tr w:rsidR="000E3272" w:rsidTr="000E3272">
        <w:tc>
          <w:tcPr>
            <w:tcW w:w="1008" w:type="dxa"/>
          </w:tcPr>
          <w:p w:rsidR="000E3272" w:rsidRDefault="00DC5765">
            <w:pPr>
              <w:pStyle w:val="Title"/>
              <w:spacing w:before="40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0E3272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620" w:type="dxa"/>
          </w:tcPr>
          <w:p w:rsidR="000E3272" w:rsidRDefault="00DC5765">
            <w:pPr>
              <w:pStyle w:val="Title"/>
              <w:spacing w:before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E3272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40" w:type="dxa"/>
          </w:tcPr>
          <w:p w:rsidR="000E3272" w:rsidRDefault="00DC5765">
            <w:pPr>
              <w:pStyle w:val="Title"/>
              <w:spacing w:before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0E3272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710" w:type="dxa"/>
          </w:tcPr>
          <w:p w:rsidR="000E3272" w:rsidRDefault="00DC5765">
            <w:pPr>
              <w:pStyle w:val="Title"/>
              <w:spacing w:before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E3272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:rsidR="000E3272" w:rsidRDefault="00DC5765">
            <w:pPr>
              <w:pStyle w:val="Title"/>
              <w:spacing w:before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0E3272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53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</w:tr>
      <w:tr w:rsidR="000E3272" w:rsidTr="000E3272">
        <w:tc>
          <w:tcPr>
            <w:tcW w:w="1008" w:type="dxa"/>
          </w:tcPr>
          <w:p w:rsidR="000E3272" w:rsidRDefault="00DC5765">
            <w:pPr>
              <w:pStyle w:val="Title"/>
              <w:spacing w:before="40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0E3272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620" w:type="dxa"/>
          </w:tcPr>
          <w:p w:rsidR="000E3272" w:rsidRDefault="00DC5765">
            <w:pPr>
              <w:pStyle w:val="Title"/>
              <w:spacing w:before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E3272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40" w:type="dxa"/>
          </w:tcPr>
          <w:p w:rsidR="000E3272" w:rsidRDefault="00DC5765">
            <w:pPr>
              <w:pStyle w:val="Title"/>
              <w:spacing w:before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0E3272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710" w:type="dxa"/>
          </w:tcPr>
          <w:p w:rsidR="000E3272" w:rsidRDefault="00DC5765">
            <w:pPr>
              <w:pStyle w:val="Title"/>
              <w:spacing w:before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E3272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:rsidR="000E3272" w:rsidRDefault="00DC5765">
            <w:pPr>
              <w:pStyle w:val="Title"/>
              <w:spacing w:before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0E3272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53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</w:tr>
      <w:tr w:rsidR="000E3272" w:rsidTr="000E3272">
        <w:tc>
          <w:tcPr>
            <w:tcW w:w="1008" w:type="dxa"/>
          </w:tcPr>
          <w:p w:rsidR="000E3272" w:rsidRDefault="00DC5765">
            <w:pPr>
              <w:pStyle w:val="Title"/>
              <w:spacing w:before="40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0E3272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620" w:type="dxa"/>
          </w:tcPr>
          <w:p w:rsidR="000E3272" w:rsidRDefault="00DC5765">
            <w:pPr>
              <w:pStyle w:val="Title"/>
              <w:spacing w:before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E3272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40" w:type="dxa"/>
          </w:tcPr>
          <w:p w:rsidR="000E3272" w:rsidRDefault="00DC5765">
            <w:pPr>
              <w:pStyle w:val="Title"/>
              <w:spacing w:before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0E3272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710" w:type="dxa"/>
          </w:tcPr>
          <w:p w:rsidR="000E3272" w:rsidRDefault="00DC5765">
            <w:pPr>
              <w:pStyle w:val="Title"/>
              <w:spacing w:before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E3272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:rsidR="000E3272" w:rsidRDefault="00DC5765">
            <w:pPr>
              <w:pStyle w:val="Title"/>
              <w:spacing w:before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0E3272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53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</w:tr>
      <w:tr w:rsidR="000E3272" w:rsidTr="000E3272">
        <w:tc>
          <w:tcPr>
            <w:tcW w:w="1008" w:type="dxa"/>
          </w:tcPr>
          <w:p w:rsidR="000E3272" w:rsidRDefault="00DC5765">
            <w:pPr>
              <w:pStyle w:val="Title"/>
              <w:spacing w:before="40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0E3272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620" w:type="dxa"/>
          </w:tcPr>
          <w:p w:rsidR="000E3272" w:rsidRDefault="00DC5765">
            <w:pPr>
              <w:pStyle w:val="Title"/>
              <w:spacing w:before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E3272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40" w:type="dxa"/>
          </w:tcPr>
          <w:p w:rsidR="000E3272" w:rsidRDefault="00DC5765">
            <w:pPr>
              <w:pStyle w:val="Title"/>
              <w:spacing w:before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0E3272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710" w:type="dxa"/>
          </w:tcPr>
          <w:p w:rsidR="000E3272" w:rsidRDefault="00DC5765">
            <w:pPr>
              <w:pStyle w:val="Title"/>
              <w:spacing w:before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E3272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:rsidR="000E3272" w:rsidRDefault="00DC5765">
            <w:pPr>
              <w:pStyle w:val="Title"/>
              <w:spacing w:before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0E3272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53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</w:tr>
      <w:tr w:rsidR="000E3272" w:rsidTr="000E3272">
        <w:tc>
          <w:tcPr>
            <w:tcW w:w="1008" w:type="dxa"/>
          </w:tcPr>
          <w:p w:rsidR="000E3272" w:rsidRDefault="00DC5765">
            <w:pPr>
              <w:pStyle w:val="Title"/>
              <w:spacing w:before="40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0E3272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620" w:type="dxa"/>
          </w:tcPr>
          <w:p w:rsidR="000E3272" w:rsidRDefault="00DC5765">
            <w:pPr>
              <w:pStyle w:val="Title"/>
              <w:spacing w:before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E3272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40" w:type="dxa"/>
          </w:tcPr>
          <w:p w:rsidR="000E3272" w:rsidRDefault="00DC5765">
            <w:pPr>
              <w:pStyle w:val="Title"/>
              <w:spacing w:before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0E3272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710" w:type="dxa"/>
          </w:tcPr>
          <w:p w:rsidR="000E3272" w:rsidRDefault="00DC5765">
            <w:pPr>
              <w:pStyle w:val="Title"/>
              <w:spacing w:before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E3272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:rsidR="000E3272" w:rsidRDefault="00DC5765">
            <w:pPr>
              <w:pStyle w:val="Title"/>
              <w:spacing w:before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0E3272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53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</w:tr>
      <w:tr w:rsidR="000E3272" w:rsidTr="000E3272">
        <w:tc>
          <w:tcPr>
            <w:tcW w:w="1008" w:type="dxa"/>
          </w:tcPr>
          <w:p w:rsidR="000E3272" w:rsidRDefault="000E3272">
            <w:pPr>
              <w:pStyle w:val="Title"/>
              <w:spacing w:before="40"/>
              <w:rPr>
                <w:b/>
                <w:sz w:val="24"/>
              </w:rPr>
            </w:pPr>
          </w:p>
        </w:tc>
        <w:tc>
          <w:tcPr>
            <w:tcW w:w="162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  <w:tc>
          <w:tcPr>
            <w:tcW w:w="171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  <w:tc>
          <w:tcPr>
            <w:tcW w:w="198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  <w:tc>
          <w:tcPr>
            <w:tcW w:w="153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</w:tr>
      <w:tr w:rsidR="000E3272" w:rsidTr="000E3272">
        <w:tc>
          <w:tcPr>
            <w:tcW w:w="1008" w:type="dxa"/>
          </w:tcPr>
          <w:p w:rsidR="000E3272" w:rsidRDefault="000E3272">
            <w:pPr>
              <w:pStyle w:val="Title"/>
              <w:spacing w:before="40"/>
              <w:rPr>
                <w:b/>
                <w:sz w:val="24"/>
              </w:rPr>
            </w:pPr>
          </w:p>
        </w:tc>
        <w:tc>
          <w:tcPr>
            <w:tcW w:w="162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  <w:tc>
          <w:tcPr>
            <w:tcW w:w="171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  <w:tc>
          <w:tcPr>
            <w:tcW w:w="198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  <w:tc>
          <w:tcPr>
            <w:tcW w:w="153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</w:tr>
      <w:tr w:rsidR="000E3272" w:rsidTr="000E3272">
        <w:tc>
          <w:tcPr>
            <w:tcW w:w="1008" w:type="dxa"/>
          </w:tcPr>
          <w:p w:rsidR="000E3272" w:rsidRDefault="000E3272">
            <w:pPr>
              <w:pStyle w:val="Title"/>
              <w:spacing w:before="40"/>
              <w:rPr>
                <w:b/>
                <w:sz w:val="24"/>
              </w:rPr>
            </w:pPr>
          </w:p>
        </w:tc>
        <w:tc>
          <w:tcPr>
            <w:tcW w:w="162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  <w:tc>
          <w:tcPr>
            <w:tcW w:w="171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  <w:tc>
          <w:tcPr>
            <w:tcW w:w="198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  <w:tc>
          <w:tcPr>
            <w:tcW w:w="153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</w:tr>
      <w:tr w:rsidR="000E3272" w:rsidTr="000E3272">
        <w:tc>
          <w:tcPr>
            <w:tcW w:w="1008" w:type="dxa"/>
          </w:tcPr>
          <w:p w:rsidR="000E3272" w:rsidRDefault="000E3272">
            <w:pPr>
              <w:pStyle w:val="Title"/>
              <w:spacing w:before="40"/>
              <w:rPr>
                <w:b/>
                <w:sz w:val="24"/>
              </w:rPr>
            </w:pPr>
          </w:p>
        </w:tc>
        <w:tc>
          <w:tcPr>
            <w:tcW w:w="162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  <w:tc>
          <w:tcPr>
            <w:tcW w:w="171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  <w:tc>
          <w:tcPr>
            <w:tcW w:w="198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  <w:tc>
          <w:tcPr>
            <w:tcW w:w="153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</w:tr>
      <w:tr w:rsidR="000E3272" w:rsidTr="000E3272">
        <w:tc>
          <w:tcPr>
            <w:tcW w:w="1008" w:type="dxa"/>
          </w:tcPr>
          <w:p w:rsidR="000E3272" w:rsidRDefault="000E3272">
            <w:pPr>
              <w:pStyle w:val="Title"/>
              <w:spacing w:before="40"/>
              <w:rPr>
                <w:b/>
                <w:sz w:val="24"/>
              </w:rPr>
            </w:pPr>
          </w:p>
        </w:tc>
        <w:tc>
          <w:tcPr>
            <w:tcW w:w="162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  <w:tc>
          <w:tcPr>
            <w:tcW w:w="171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  <w:tc>
          <w:tcPr>
            <w:tcW w:w="198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  <w:tc>
          <w:tcPr>
            <w:tcW w:w="153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</w:tr>
      <w:tr w:rsidR="000E3272" w:rsidTr="000E3272">
        <w:tc>
          <w:tcPr>
            <w:tcW w:w="1008" w:type="dxa"/>
          </w:tcPr>
          <w:p w:rsidR="000E3272" w:rsidRDefault="000E3272">
            <w:pPr>
              <w:pStyle w:val="Title"/>
              <w:spacing w:before="40"/>
              <w:rPr>
                <w:b/>
                <w:sz w:val="24"/>
              </w:rPr>
            </w:pPr>
          </w:p>
        </w:tc>
        <w:tc>
          <w:tcPr>
            <w:tcW w:w="162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  <w:tc>
          <w:tcPr>
            <w:tcW w:w="171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  <w:tc>
          <w:tcPr>
            <w:tcW w:w="198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  <w:tc>
          <w:tcPr>
            <w:tcW w:w="153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</w:tr>
      <w:tr w:rsidR="000E3272" w:rsidTr="000E3272">
        <w:tc>
          <w:tcPr>
            <w:tcW w:w="1008" w:type="dxa"/>
          </w:tcPr>
          <w:p w:rsidR="000E3272" w:rsidRDefault="000E3272">
            <w:pPr>
              <w:pStyle w:val="Title"/>
              <w:spacing w:before="40"/>
              <w:rPr>
                <w:b/>
                <w:sz w:val="24"/>
              </w:rPr>
            </w:pPr>
          </w:p>
        </w:tc>
        <w:tc>
          <w:tcPr>
            <w:tcW w:w="162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  <w:tc>
          <w:tcPr>
            <w:tcW w:w="171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  <w:tc>
          <w:tcPr>
            <w:tcW w:w="198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  <w:tc>
          <w:tcPr>
            <w:tcW w:w="153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</w:tr>
      <w:tr w:rsidR="000E3272" w:rsidTr="000E3272">
        <w:tc>
          <w:tcPr>
            <w:tcW w:w="1008" w:type="dxa"/>
          </w:tcPr>
          <w:p w:rsidR="000E3272" w:rsidRDefault="000E3272">
            <w:pPr>
              <w:pStyle w:val="Title"/>
              <w:spacing w:before="40"/>
              <w:rPr>
                <w:b/>
                <w:sz w:val="24"/>
              </w:rPr>
            </w:pPr>
          </w:p>
        </w:tc>
        <w:tc>
          <w:tcPr>
            <w:tcW w:w="162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  <w:tc>
          <w:tcPr>
            <w:tcW w:w="171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  <w:tc>
          <w:tcPr>
            <w:tcW w:w="198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  <w:tc>
          <w:tcPr>
            <w:tcW w:w="153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</w:tr>
      <w:tr w:rsidR="000E3272" w:rsidTr="000E3272">
        <w:tc>
          <w:tcPr>
            <w:tcW w:w="1008" w:type="dxa"/>
          </w:tcPr>
          <w:p w:rsidR="000E3272" w:rsidRDefault="00DC5765">
            <w:pPr>
              <w:pStyle w:val="Title"/>
              <w:spacing w:before="40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0E3272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620" w:type="dxa"/>
          </w:tcPr>
          <w:p w:rsidR="000E3272" w:rsidRDefault="00DC5765">
            <w:pPr>
              <w:pStyle w:val="Title"/>
              <w:spacing w:before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E3272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40" w:type="dxa"/>
          </w:tcPr>
          <w:p w:rsidR="000E3272" w:rsidRDefault="00DC5765">
            <w:pPr>
              <w:pStyle w:val="Title"/>
              <w:spacing w:before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0E3272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710" w:type="dxa"/>
          </w:tcPr>
          <w:p w:rsidR="000E3272" w:rsidRDefault="00DC5765">
            <w:pPr>
              <w:pStyle w:val="Title"/>
              <w:spacing w:before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E3272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:rsidR="000E3272" w:rsidRDefault="00DC5765">
            <w:pPr>
              <w:pStyle w:val="Title"/>
              <w:spacing w:before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0E3272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53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</w:tr>
      <w:tr w:rsidR="000E3272" w:rsidTr="000E3272">
        <w:tc>
          <w:tcPr>
            <w:tcW w:w="1008" w:type="dxa"/>
          </w:tcPr>
          <w:p w:rsidR="000E3272" w:rsidRDefault="00DC5765">
            <w:pPr>
              <w:pStyle w:val="Title"/>
              <w:spacing w:before="40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0E3272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620" w:type="dxa"/>
          </w:tcPr>
          <w:p w:rsidR="000E3272" w:rsidRDefault="00DC5765">
            <w:pPr>
              <w:pStyle w:val="Title"/>
              <w:spacing w:before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E3272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40" w:type="dxa"/>
          </w:tcPr>
          <w:p w:rsidR="000E3272" w:rsidRDefault="00DC5765">
            <w:pPr>
              <w:pStyle w:val="Title"/>
              <w:spacing w:before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0E3272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710" w:type="dxa"/>
          </w:tcPr>
          <w:p w:rsidR="000E3272" w:rsidRDefault="00DC5765">
            <w:pPr>
              <w:pStyle w:val="Title"/>
              <w:spacing w:before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E3272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:rsidR="000E3272" w:rsidRDefault="00DC5765">
            <w:pPr>
              <w:pStyle w:val="Title"/>
              <w:spacing w:before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0E3272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53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</w:tr>
      <w:tr w:rsidR="000E3272" w:rsidTr="000E3272">
        <w:tc>
          <w:tcPr>
            <w:tcW w:w="1008" w:type="dxa"/>
          </w:tcPr>
          <w:p w:rsidR="000E3272" w:rsidRDefault="00DC5765">
            <w:pPr>
              <w:pStyle w:val="Title"/>
              <w:spacing w:before="40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0E3272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620" w:type="dxa"/>
          </w:tcPr>
          <w:p w:rsidR="000E3272" w:rsidRDefault="00DC5765">
            <w:pPr>
              <w:pStyle w:val="Title"/>
              <w:spacing w:before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E3272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40" w:type="dxa"/>
          </w:tcPr>
          <w:p w:rsidR="000E3272" w:rsidRDefault="00DC5765">
            <w:pPr>
              <w:pStyle w:val="Title"/>
              <w:spacing w:before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0E3272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710" w:type="dxa"/>
          </w:tcPr>
          <w:p w:rsidR="000E3272" w:rsidRDefault="00DC5765">
            <w:pPr>
              <w:pStyle w:val="Title"/>
              <w:spacing w:before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E3272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:rsidR="000E3272" w:rsidRDefault="00DC5765">
            <w:pPr>
              <w:pStyle w:val="Title"/>
              <w:spacing w:before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0E3272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53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</w:tr>
      <w:tr w:rsidR="000E3272" w:rsidTr="000E3272">
        <w:tc>
          <w:tcPr>
            <w:tcW w:w="1008" w:type="dxa"/>
          </w:tcPr>
          <w:p w:rsidR="000E3272" w:rsidRDefault="00DC5765">
            <w:pPr>
              <w:pStyle w:val="Title"/>
              <w:spacing w:before="40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0E3272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620" w:type="dxa"/>
          </w:tcPr>
          <w:p w:rsidR="000E3272" w:rsidRDefault="00DC5765">
            <w:pPr>
              <w:pStyle w:val="Title"/>
              <w:spacing w:before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E3272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40" w:type="dxa"/>
          </w:tcPr>
          <w:p w:rsidR="000E3272" w:rsidRDefault="00DC5765">
            <w:pPr>
              <w:pStyle w:val="Title"/>
              <w:spacing w:before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0E3272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710" w:type="dxa"/>
          </w:tcPr>
          <w:p w:rsidR="000E3272" w:rsidRDefault="00DC5765">
            <w:pPr>
              <w:pStyle w:val="Title"/>
              <w:spacing w:before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E3272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:rsidR="000E3272" w:rsidRDefault="00DC5765">
            <w:pPr>
              <w:pStyle w:val="Title"/>
              <w:spacing w:before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0E3272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53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</w:tr>
      <w:tr w:rsidR="000E3272" w:rsidTr="000E3272">
        <w:tc>
          <w:tcPr>
            <w:tcW w:w="1008" w:type="dxa"/>
          </w:tcPr>
          <w:p w:rsidR="000E3272" w:rsidRDefault="00DC5765">
            <w:pPr>
              <w:pStyle w:val="Title"/>
              <w:spacing w:before="40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0E3272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620" w:type="dxa"/>
          </w:tcPr>
          <w:p w:rsidR="000E3272" w:rsidRDefault="00DC5765">
            <w:pPr>
              <w:pStyle w:val="Title"/>
              <w:spacing w:before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E3272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40" w:type="dxa"/>
          </w:tcPr>
          <w:p w:rsidR="000E3272" w:rsidRDefault="00DC5765">
            <w:pPr>
              <w:pStyle w:val="Title"/>
              <w:spacing w:before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0E3272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710" w:type="dxa"/>
          </w:tcPr>
          <w:p w:rsidR="000E3272" w:rsidRDefault="00DC5765">
            <w:pPr>
              <w:pStyle w:val="Title"/>
              <w:spacing w:before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E3272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:rsidR="000E3272" w:rsidRDefault="00DC5765">
            <w:pPr>
              <w:pStyle w:val="Title"/>
              <w:spacing w:before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0E3272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53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</w:tr>
      <w:tr w:rsidR="000E3272" w:rsidTr="000E3272">
        <w:tc>
          <w:tcPr>
            <w:tcW w:w="1008" w:type="dxa"/>
          </w:tcPr>
          <w:p w:rsidR="000E3272" w:rsidRDefault="00DC5765">
            <w:pPr>
              <w:pStyle w:val="Title"/>
              <w:spacing w:before="40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0E3272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620" w:type="dxa"/>
          </w:tcPr>
          <w:p w:rsidR="000E3272" w:rsidRDefault="00DC5765">
            <w:pPr>
              <w:pStyle w:val="Title"/>
              <w:spacing w:before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E3272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40" w:type="dxa"/>
          </w:tcPr>
          <w:p w:rsidR="000E3272" w:rsidRDefault="00DC5765">
            <w:pPr>
              <w:pStyle w:val="Title"/>
              <w:spacing w:before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0E3272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710" w:type="dxa"/>
          </w:tcPr>
          <w:p w:rsidR="000E3272" w:rsidRDefault="00DC5765">
            <w:pPr>
              <w:pStyle w:val="Title"/>
              <w:spacing w:before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E3272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:rsidR="000E3272" w:rsidRDefault="00DC5765">
            <w:pPr>
              <w:pStyle w:val="Title"/>
              <w:spacing w:before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0E3272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53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</w:tr>
      <w:tr w:rsidR="000E3272" w:rsidTr="000E3272">
        <w:tc>
          <w:tcPr>
            <w:tcW w:w="1008" w:type="dxa"/>
          </w:tcPr>
          <w:p w:rsidR="000E3272" w:rsidRDefault="00DC5765">
            <w:pPr>
              <w:pStyle w:val="Title"/>
              <w:spacing w:before="40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0E3272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620" w:type="dxa"/>
          </w:tcPr>
          <w:p w:rsidR="000E3272" w:rsidRDefault="00DC5765">
            <w:pPr>
              <w:pStyle w:val="Title"/>
              <w:spacing w:before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E3272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40" w:type="dxa"/>
          </w:tcPr>
          <w:p w:rsidR="000E3272" w:rsidRDefault="00DC5765">
            <w:pPr>
              <w:pStyle w:val="Title"/>
              <w:spacing w:before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0E3272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710" w:type="dxa"/>
          </w:tcPr>
          <w:p w:rsidR="000E3272" w:rsidRDefault="00DC5765">
            <w:pPr>
              <w:pStyle w:val="Title"/>
              <w:spacing w:before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E3272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:rsidR="000E3272" w:rsidRDefault="00DC5765">
            <w:pPr>
              <w:pStyle w:val="Title"/>
              <w:spacing w:before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0E3272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53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</w:tr>
      <w:tr w:rsidR="000E3272" w:rsidTr="000E3272">
        <w:tc>
          <w:tcPr>
            <w:tcW w:w="1008" w:type="dxa"/>
          </w:tcPr>
          <w:p w:rsidR="000E3272" w:rsidRDefault="00DC5765">
            <w:pPr>
              <w:pStyle w:val="Title"/>
              <w:spacing w:before="40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0E3272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620" w:type="dxa"/>
          </w:tcPr>
          <w:p w:rsidR="000E3272" w:rsidRDefault="00DC5765">
            <w:pPr>
              <w:pStyle w:val="Title"/>
              <w:spacing w:before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E3272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40" w:type="dxa"/>
          </w:tcPr>
          <w:p w:rsidR="000E3272" w:rsidRDefault="00DC5765">
            <w:pPr>
              <w:pStyle w:val="Title"/>
              <w:spacing w:before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0E3272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710" w:type="dxa"/>
          </w:tcPr>
          <w:p w:rsidR="000E3272" w:rsidRDefault="00DC5765">
            <w:pPr>
              <w:pStyle w:val="Title"/>
              <w:spacing w:before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E3272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:rsidR="000E3272" w:rsidRDefault="00DC5765">
            <w:pPr>
              <w:pStyle w:val="Title"/>
              <w:spacing w:before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0E3272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 w:rsidR="000E3272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530" w:type="dxa"/>
          </w:tcPr>
          <w:p w:rsidR="000E3272" w:rsidRDefault="000E3272">
            <w:pPr>
              <w:pStyle w:val="Title"/>
              <w:spacing w:before="40"/>
              <w:jc w:val="left"/>
              <w:rPr>
                <w:b/>
                <w:sz w:val="24"/>
              </w:rPr>
            </w:pPr>
          </w:p>
        </w:tc>
      </w:tr>
    </w:tbl>
    <w:p w:rsidR="00F55CD9" w:rsidRDefault="00F55CD9">
      <w:pPr>
        <w:pStyle w:val="Title"/>
        <w:ind w:firstLine="720"/>
        <w:jc w:val="left"/>
        <w:rPr>
          <w:bCs/>
          <w:sz w:val="24"/>
        </w:rPr>
      </w:pPr>
    </w:p>
    <w:p w:rsidR="00F55CD9" w:rsidRDefault="00F55CD9">
      <w:pPr>
        <w:pStyle w:val="Title"/>
        <w:jc w:val="left"/>
        <w:rPr>
          <w:b/>
          <w:sz w:val="28"/>
        </w:rPr>
      </w:pPr>
      <w:r>
        <w:rPr>
          <w:bCs/>
          <w:sz w:val="24"/>
        </w:rPr>
        <w:br w:type="page"/>
      </w:r>
      <w:r>
        <w:rPr>
          <w:b/>
          <w:sz w:val="28"/>
        </w:rPr>
        <w:lastRenderedPageBreak/>
        <w:t xml:space="preserve">B. </w:t>
      </w:r>
      <w:r w:rsidR="000B1081">
        <w:rPr>
          <w:b/>
          <w:sz w:val="28"/>
        </w:rPr>
        <w:t>SNIPER</w:t>
      </w:r>
      <w:r>
        <w:rPr>
          <w:b/>
          <w:sz w:val="28"/>
        </w:rPr>
        <w:t>/PERIMETER/ADDITIONAL SWAT PERSONNEL</w:t>
      </w:r>
    </w:p>
    <w:p w:rsidR="00F55CD9" w:rsidRDefault="00F55CD9">
      <w:pPr>
        <w:pStyle w:val="Title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4500"/>
        <w:gridCol w:w="1800"/>
      </w:tblGrid>
      <w:tr w:rsidR="000E3272" w:rsidTr="000E3272">
        <w:tc>
          <w:tcPr>
            <w:tcW w:w="3078" w:type="dxa"/>
          </w:tcPr>
          <w:p w:rsidR="000E3272" w:rsidRDefault="000E3272" w:rsidP="000E3272">
            <w:pPr>
              <w:pStyle w:val="Title"/>
              <w:rPr>
                <w:b/>
                <w:sz w:val="28"/>
              </w:rPr>
            </w:pPr>
            <w:r>
              <w:rPr>
                <w:b/>
                <w:sz w:val="28"/>
              </w:rPr>
              <w:t>NAME</w:t>
            </w:r>
          </w:p>
        </w:tc>
        <w:tc>
          <w:tcPr>
            <w:tcW w:w="4500" w:type="dxa"/>
          </w:tcPr>
          <w:p w:rsidR="000E3272" w:rsidRDefault="000E3272" w:rsidP="000E3272">
            <w:pPr>
              <w:pStyle w:val="Title"/>
              <w:rPr>
                <w:b/>
                <w:sz w:val="28"/>
              </w:rPr>
            </w:pPr>
            <w:r>
              <w:rPr>
                <w:b/>
                <w:sz w:val="28"/>
              </w:rPr>
              <w:t>ASSIGNMENT</w:t>
            </w:r>
          </w:p>
        </w:tc>
        <w:tc>
          <w:tcPr>
            <w:tcW w:w="1800" w:type="dxa"/>
          </w:tcPr>
          <w:p w:rsidR="000E3272" w:rsidRDefault="000E3272" w:rsidP="000E3272">
            <w:pPr>
              <w:pStyle w:val="Title"/>
              <w:rPr>
                <w:b/>
                <w:sz w:val="28"/>
              </w:rPr>
            </w:pPr>
            <w:r>
              <w:rPr>
                <w:b/>
                <w:sz w:val="28"/>
              </w:rPr>
              <w:t>Vehicle</w:t>
            </w:r>
          </w:p>
        </w:tc>
      </w:tr>
      <w:tr w:rsidR="000E3272" w:rsidTr="000E3272">
        <w:tc>
          <w:tcPr>
            <w:tcW w:w="3078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4500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1800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</w:tr>
      <w:tr w:rsidR="000E3272" w:rsidTr="000E3272">
        <w:tc>
          <w:tcPr>
            <w:tcW w:w="3078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4500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1800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</w:tr>
      <w:tr w:rsidR="000E3272" w:rsidTr="000E3272">
        <w:tc>
          <w:tcPr>
            <w:tcW w:w="3078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4500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1800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</w:tr>
      <w:tr w:rsidR="000E3272" w:rsidTr="000E3272">
        <w:tc>
          <w:tcPr>
            <w:tcW w:w="3078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4500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1800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</w:tr>
      <w:tr w:rsidR="000E3272" w:rsidTr="000E3272">
        <w:tc>
          <w:tcPr>
            <w:tcW w:w="3078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4500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1800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</w:tr>
      <w:tr w:rsidR="000E3272" w:rsidTr="000E3272">
        <w:tc>
          <w:tcPr>
            <w:tcW w:w="3078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4500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1800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</w:tr>
      <w:tr w:rsidR="000E3272" w:rsidTr="000E3272">
        <w:tc>
          <w:tcPr>
            <w:tcW w:w="3078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4500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1800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</w:tr>
      <w:tr w:rsidR="000E3272" w:rsidTr="000E3272">
        <w:tc>
          <w:tcPr>
            <w:tcW w:w="3078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4500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1800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</w:tr>
      <w:tr w:rsidR="000E3272" w:rsidTr="000E3272">
        <w:tc>
          <w:tcPr>
            <w:tcW w:w="3078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4500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1800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</w:tr>
      <w:tr w:rsidR="000E3272" w:rsidTr="000E3272">
        <w:tc>
          <w:tcPr>
            <w:tcW w:w="3078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4500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1800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</w:tr>
      <w:tr w:rsidR="000E3272" w:rsidTr="000E3272">
        <w:tc>
          <w:tcPr>
            <w:tcW w:w="3078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4500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1800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</w:tr>
      <w:tr w:rsidR="000E3272" w:rsidTr="000E3272">
        <w:tc>
          <w:tcPr>
            <w:tcW w:w="3078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4500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1800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</w:tr>
      <w:tr w:rsidR="000E3272" w:rsidTr="000E3272">
        <w:tc>
          <w:tcPr>
            <w:tcW w:w="3078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4500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1800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</w:tr>
      <w:tr w:rsidR="000E3272" w:rsidTr="000E3272">
        <w:tc>
          <w:tcPr>
            <w:tcW w:w="3078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4500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1800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</w:tr>
      <w:tr w:rsidR="000E3272" w:rsidTr="000E3272">
        <w:tc>
          <w:tcPr>
            <w:tcW w:w="3078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4500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1800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</w:tr>
      <w:tr w:rsidR="000E3272" w:rsidTr="000E3272">
        <w:tc>
          <w:tcPr>
            <w:tcW w:w="3078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4500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1800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</w:tr>
      <w:tr w:rsidR="000E3272" w:rsidTr="000E3272">
        <w:tc>
          <w:tcPr>
            <w:tcW w:w="3078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4500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1800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</w:tr>
      <w:tr w:rsidR="000E3272" w:rsidTr="000E3272">
        <w:tc>
          <w:tcPr>
            <w:tcW w:w="3078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4500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1800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</w:tr>
      <w:tr w:rsidR="000E3272" w:rsidTr="000E3272">
        <w:tc>
          <w:tcPr>
            <w:tcW w:w="3078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4500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1800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</w:tr>
      <w:tr w:rsidR="000E3272" w:rsidTr="000E3272">
        <w:tc>
          <w:tcPr>
            <w:tcW w:w="3078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4500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1800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</w:tr>
      <w:tr w:rsidR="000E3272" w:rsidTr="000E3272">
        <w:tc>
          <w:tcPr>
            <w:tcW w:w="3078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4500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1800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</w:tr>
      <w:tr w:rsidR="000E3272" w:rsidTr="000E3272">
        <w:tc>
          <w:tcPr>
            <w:tcW w:w="3078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4500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1800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</w:tr>
      <w:tr w:rsidR="000E3272" w:rsidTr="000E3272">
        <w:tc>
          <w:tcPr>
            <w:tcW w:w="3078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4500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1800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</w:tr>
      <w:tr w:rsidR="000E3272" w:rsidTr="000E3272">
        <w:tc>
          <w:tcPr>
            <w:tcW w:w="3078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4500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1800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</w:tr>
      <w:tr w:rsidR="000E3272" w:rsidTr="000E3272">
        <w:tc>
          <w:tcPr>
            <w:tcW w:w="3078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4500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1800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</w:tr>
      <w:tr w:rsidR="000E3272" w:rsidTr="000E3272">
        <w:tc>
          <w:tcPr>
            <w:tcW w:w="3078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4500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1800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</w:tr>
      <w:tr w:rsidR="000E3272" w:rsidTr="000E3272">
        <w:tc>
          <w:tcPr>
            <w:tcW w:w="3078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4500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1800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</w:tr>
      <w:tr w:rsidR="000E3272" w:rsidTr="000E3272">
        <w:tc>
          <w:tcPr>
            <w:tcW w:w="3078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4500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1800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</w:tr>
      <w:tr w:rsidR="000E3272" w:rsidTr="000E3272">
        <w:tc>
          <w:tcPr>
            <w:tcW w:w="3078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4500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1800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</w:tr>
      <w:tr w:rsidR="000E3272" w:rsidTr="000E3272">
        <w:tc>
          <w:tcPr>
            <w:tcW w:w="3078" w:type="dxa"/>
          </w:tcPr>
          <w:p w:rsidR="000E3272" w:rsidRDefault="00DC5765">
            <w:pPr>
              <w:pStyle w:val="Title"/>
              <w:spacing w:before="40"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E327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0E3272">
              <w:rPr>
                <w:noProof/>
                <w:sz w:val="24"/>
              </w:rPr>
              <w:t> </w:t>
            </w:r>
            <w:r w:rsidR="000E3272">
              <w:rPr>
                <w:noProof/>
                <w:sz w:val="24"/>
              </w:rPr>
              <w:t> </w:t>
            </w:r>
            <w:r w:rsidR="000E3272">
              <w:rPr>
                <w:noProof/>
                <w:sz w:val="24"/>
              </w:rPr>
              <w:t> </w:t>
            </w:r>
            <w:r w:rsidR="000E3272">
              <w:rPr>
                <w:noProof/>
                <w:sz w:val="24"/>
              </w:rPr>
              <w:t> </w:t>
            </w:r>
            <w:r w:rsidR="000E3272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500" w:type="dxa"/>
          </w:tcPr>
          <w:p w:rsidR="000E3272" w:rsidRDefault="00DC5765">
            <w:pPr>
              <w:pStyle w:val="Title"/>
              <w:spacing w:before="40"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E327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0E3272">
              <w:rPr>
                <w:noProof/>
                <w:sz w:val="24"/>
              </w:rPr>
              <w:t> </w:t>
            </w:r>
            <w:r w:rsidR="000E3272">
              <w:rPr>
                <w:noProof/>
                <w:sz w:val="24"/>
              </w:rPr>
              <w:t> </w:t>
            </w:r>
            <w:r w:rsidR="000E3272">
              <w:rPr>
                <w:noProof/>
                <w:sz w:val="24"/>
              </w:rPr>
              <w:t> </w:t>
            </w:r>
            <w:r w:rsidR="000E3272">
              <w:rPr>
                <w:noProof/>
                <w:sz w:val="24"/>
              </w:rPr>
              <w:t> </w:t>
            </w:r>
            <w:r w:rsidR="000E3272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800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</w:tr>
      <w:tr w:rsidR="000E3272" w:rsidTr="000E3272">
        <w:tc>
          <w:tcPr>
            <w:tcW w:w="3078" w:type="dxa"/>
          </w:tcPr>
          <w:p w:rsidR="000E3272" w:rsidRDefault="00DC5765">
            <w:pPr>
              <w:pStyle w:val="Title"/>
              <w:spacing w:before="40"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E327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0E3272">
              <w:rPr>
                <w:noProof/>
                <w:sz w:val="24"/>
              </w:rPr>
              <w:t> </w:t>
            </w:r>
            <w:r w:rsidR="000E3272">
              <w:rPr>
                <w:noProof/>
                <w:sz w:val="24"/>
              </w:rPr>
              <w:t> </w:t>
            </w:r>
            <w:r w:rsidR="000E3272">
              <w:rPr>
                <w:noProof/>
                <w:sz w:val="24"/>
              </w:rPr>
              <w:t> </w:t>
            </w:r>
            <w:r w:rsidR="000E3272">
              <w:rPr>
                <w:noProof/>
                <w:sz w:val="24"/>
              </w:rPr>
              <w:t> </w:t>
            </w:r>
            <w:r w:rsidR="000E3272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500" w:type="dxa"/>
          </w:tcPr>
          <w:p w:rsidR="000E3272" w:rsidRDefault="00DC5765">
            <w:pPr>
              <w:pStyle w:val="Title"/>
              <w:spacing w:before="40"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E327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0E3272">
              <w:rPr>
                <w:noProof/>
                <w:sz w:val="24"/>
              </w:rPr>
              <w:t> </w:t>
            </w:r>
            <w:r w:rsidR="000E3272">
              <w:rPr>
                <w:noProof/>
                <w:sz w:val="24"/>
              </w:rPr>
              <w:t> </w:t>
            </w:r>
            <w:r w:rsidR="000E3272">
              <w:rPr>
                <w:noProof/>
                <w:sz w:val="24"/>
              </w:rPr>
              <w:t> </w:t>
            </w:r>
            <w:r w:rsidR="000E3272">
              <w:rPr>
                <w:noProof/>
                <w:sz w:val="24"/>
              </w:rPr>
              <w:t> </w:t>
            </w:r>
            <w:r w:rsidR="000E3272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800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</w:tr>
      <w:tr w:rsidR="000E3272" w:rsidTr="000E3272">
        <w:tc>
          <w:tcPr>
            <w:tcW w:w="3078" w:type="dxa"/>
          </w:tcPr>
          <w:p w:rsidR="000E3272" w:rsidRDefault="00DC5765">
            <w:pPr>
              <w:pStyle w:val="Title"/>
              <w:spacing w:before="40"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E327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0E3272">
              <w:rPr>
                <w:noProof/>
                <w:sz w:val="24"/>
              </w:rPr>
              <w:t> </w:t>
            </w:r>
            <w:r w:rsidR="000E3272">
              <w:rPr>
                <w:noProof/>
                <w:sz w:val="24"/>
              </w:rPr>
              <w:t> </w:t>
            </w:r>
            <w:r w:rsidR="000E3272">
              <w:rPr>
                <w:noProof/>
                <w:sz w:val="24"/>
              </w:rPr>
              <w:t> </w:t>
            </w:r>
            <w:r w:rsidR="000E3272">
              <w:rPr>
                <w:noProof/>
                <w:sz w:val="24"/>
              </w:rPr>
              <w:t> </w:t>
            </w:r>
            <w:r w:rsidR="000E3272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500" w:type="dxa"/>
          </w:tcPr>
          <w:p w:rsidR="000E3272" w:rsidRDefault="00DC5765">
            <w:pPr>
              <w:pStyle w:val="Title"/>
              <w:spacing w:before="40"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E327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0E3272">
              <w:rPr>
                <w:noProof/>
                <w:sz w:val="24"/>
              </w:rPr>
              <w:t> </w:t>
            </w:r>
            <w:r w:rsidR="000E3272">
              <w:rPr>
                <w:noProof/>
                <w:sz w:val="24"/>
              </w:rPr>
              <w:t> </w:t>
            </w:r>
            <w:r w:rsidR="000E3272">
              <w:rPr>
                <w:noProof/>
                <w:sz w:val="24"/>
              </w:rPr>
              <w:t> </w:t>
            </w:r>
            <w:r w:rsidR="000E3272">
              <w:rPr>
                <w:noProof/>
                <w:sz w:val="24"/>
              </w:rPr>
              <w:t> </w:t>
            </w:r>
            <w:r w:rsidR="000E3272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800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</w:tr>
      <w:tr w:rsidR="000E3272" w:rsidTr="000E3272">
        <w:tc>
          <w:tcPr>
            <w:tcW w:w="3078" w:type="dxa"/>
          </w:tcPr>
          <w:p w:rsidR="000E3272" w:rsidRDefault="00DC5765">
            <w:pPr>
              <w:pStyle w:val="Title"/>
              <w:spacing w:before="40"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E327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0E3272">
              <w:rPr>
                <w:noProof/>
                <w:sz w:val="24"/>
              </w:rPr>
              <w:t> </w:t>
            </w:r>
            <w:r w:rsidR="000E3272">
              <w:rPr>
                <w:noProof/>
                <w:sz w:val="24"/>
              </w:rPr>
              <w:t> </w:t>
            </w:r>
            <w:r w:rsidR="000E3272">
              <w:rPr>
                <w:noProof/>
                <w:sz w:val="24"/>
              </w:rPr>
              <w:t> </w:t>
            </w:r>
            <w:r w:rsidR="000E3272">
              <w:rPr>
                <w:noProof/>
                <w:sz w:val="24"/>
              </w:rPr>
              <w:t> </w:t>
            </w:r>
            <w:r w:rsidR="000E3272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500" w:type="dxa"/>
          </w:tcPr>
          <w:p w:rsidR="000E3272" w:rsidRDefault="00DC5765">
            <w:pPr>
              <w:pStyle w:val="Title"/>
              <w:spacing w:before="40"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E327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0E3272">
              <w:rPr>
                <w:noProof/>
                <w:sz w:val="24"/>
              </w:rPr>
              <w:t> </w:t>
            </w:r>
            <w:r w:rsidR="000E3272">
              <w:rPr>
                <w:noProof/>
                <w:sz w:val="24"/>
              </w:rPr>
              <w:t> </w:t>
            </w:r>
            <w:r w:rsidR="000E3272">
              <w:rPr>
                <w:noProof/>
                <w:sz w:val="24"/>
              </w:rPr>
              <w:t> </w:t>
            </w:r>
            <w:r w:rsidR="000E3272">
              <w:rPr>
                <w:noProof/>
                <w:sz w:val="24"/>
              </w:rPr>
              <w:t> </w:t>
            </w:r>
            <w:r w:rsidR="000E3272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800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</w:tr>
      <w:tr w:rsidR="000E3272" w:rsidTr="000E3272">
        <w:tc>
          <w:tcPr>
            <w:tcW w:w="3078" w:type="dxa"/>
          </w:tcPr>
          <w:p w:rsidR="000E3272" w:rsidRDefault="00DC5765">
            <w:pPr>
              <w:pStyle w:val="Title"/>
              <w:spacing w:before="40"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E327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0E3272">
              <w:rPr>
                <w:noProof/>
                <w:sz w:val="24"/>
              </w:rPr>
              <w:t> </w:t>
            </w:r>
            <w:r w:rsidR="000E3272">
              <w:rPr>
                <w:noProof/>
                <w:sz w:val="24"/>
              </w:rPr>
              <w:t> </w:t>
            </w:r>
            <w:r w:rsidR="000E3272">
              <w:rPr>
                <w:noProof/>
                <w:sz w:val="24"/>
              </w:rPr>
              <w:t> </w:t>
            </w:r>
            <w:r w:rsidR="000E3272">
              <w:rPr>
                <w:noProof/>
                <w:sz w:val="24"/>
              </w:rPr>
              <w:t> </w:t>
            </w:r>
            <w:r w:rsidR="000E3272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500" w:type="dxa"/>
          </w:tcPr>
          <w:p w:rsidR="000E3272" w:rsidRDefault="00DC5765">
            <w:pPr>
              <w:pStyle w:val="Title"/>
              <w:spacing w:before="40"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E327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0E3272">
              <w:rPr>
                <w:noProof/>
                <w:sz w:val="24"/>
              </w:rPr>
              <w:t> </w:t>
            </w:r>
            <w:r w:rsidR="000E3272">
              <w:rPr>
                <w:noProof/>
                <w:sz w:val="24"/>
              </w:rPr>
              <w:t> </w:t>
            </w:r>
            <w:r w:rsidR="000E3272">
              <w:rPr>
                <w:noProof/>
                <w:sz w:val="24"/>
              </w:rPr>
              <w:t> </w:t>
            </w:r>
            <w:r w:rsidR="000E3272">
              <w:rPr>
                <w:noProof/>
                <w:sz w:val="24"/>
              </w:rPr>
              <w:t> </w:t>
            </w:r>
            <w:r w:rsidR="000E3272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800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</w:tr>
      <w:tr w:rsidR="000E3272" w:rsidTr="000E3272">
        <w:tc>
          <w:tcPr>
            <w:tcW w:w="3078" w:type="dxa"/>
          </w:tcPr>
          <w:p w:rsidR="000E3272" w:rsidRDefault="00DC5765">
            <w:pPr>
              <w:pStyle w:val="Title"/>
              <w:spacing w:before="40"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E327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0E3272">
              <w:rPr>
                <w:noProof/>
                <w:sz w:val="24"/>
              </w:rPr>
              <w:t> </w:t>
            </w:r>
            <w:r w:rsidR="000E3272">
              <w:rPr>
                <w:noProof/>
                <w:sz w:val="24"/>
              </w:rPr>
              <w:t> </w:t>
            </w:r>
            <w:r w:rsidR="000E3272">
              <w:rPr>
                <w:noProof/>
                <w:sz w:val="24"/>
              </w:rPr>
              <w:t> </w:t>
            </w:r>
            <w:r w:rsidR="000E3272">
              <w:rPr>
                <w:noProof/>
                <w:sz w:val="24"/>
              </w:rPr>
              <w:t> </w:t>
            </w:r>
            <w:r w:rsidR="000E3272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500" w:type="dxa"/>
          </w:tcPr>
          <w:p w:rsidR="000E3272" w:rsidRDefault="00DC5765">
            <w:pPr>
              <w:pStyle w:val="Title"/>
              <w:spacing w:before="40"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E327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0E3272">
              <w:rPr>
                <w:noProof/>
                <w:sz w:val="24"/>
              </w:rPr>
              <w:t> </w:t>
            </w:r>
            <w:r w:rsidR="000E3272">
              <w:rPr>
                <w:noProof/>
                <w:sz w:val="24"/>
              </w:rPr>
              <w:t> </w:t>
            </w:r>
            <w:r w:rsidR="000E3272">
              <w:rPr>
                <w:noProof/>
                <w:sz w:val="24"/>
              </w:rPr>
              <w:t> </w:t>
            </w:r>
            <w:r w:rsidR="000E3272">
              <w:rPr>
                <w:noProof/>
                <w:sz w:val="24"/>
              </w:rPr>
              <w:t> </w:t>
            </w:r>
            <w:r w:rsidR="000E3272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800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</w:tr>
      <w:tr w:rsidR="000E3272" w:rsidTr="000E3272">
        <w:tc>
          <w:tcPr>
            <w:tcW w:w="3078" w:type="dxa"/>
          </w:tcPr>
          <w:p w:rsidR="000E3272" w:rsidRDefault="00DC5765">
            <w:pPr>
              <w:pStyle w:val="Title"/>
              <w:spacing w:before="40"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E327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0E3272">
              <w:rPr>
                <w:noProof/>
                <w:sz w:val="24"/>
              </w:rPr>
              <w:t> </w:t>
            </w:r>
            <w:r w:rsidR="000E3272">
              <w:rPr>
                <w:noProof/>
                <w:sz w:val="24"/>
              </w:rPr>
              <w:t> </w:t>
            </w:r>
            <w:r w:rsidR="000E3272">
              <w:rPr>
                <w:noProof/>
                <w:sz w:val="24"/>
              </w:rPr>
              <w:t> </w:t>
            </w:r>
            <w:r w:rsidR="000E3272">
              <w:rPr>
                <w:noProof/>
                <w:sz w:val="24"/>
              </w:rPr>
              <w:t> </w:t>
            </w:r>
            <w:r w:rsidR="000E3272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500" w:type="dxa"/>
          </w:tcPr>
          <w:p w:rsidR="000E3272" w:rsidRDefault="00DC5765">
            <w:pPr>
              <w:pStyle w:val="Title"/>
              <w:spacing w:before="40"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E327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0E3272">
              <w:rPr>
                <w:noProof/>
                <w:sz w:val="24"/>
              </w:rPr>
              <w:t> </w:t>
            </w:r>
            <w:r w:rsidR="000E3272">
              <w:rPr>
                <w:noProof/>
                <w:sz w:val="24"/>
              </w:rPr>
              <w:t> </w:t>
            </w:r>
            <w:r w:rsidR="000E3272">
              <w:rPr>
                <w:noProof/>
                <w:sz w:val="24"/>
              </w:rPr>
              <w:t> </w:t>
            </w:r>
            <w:r w:rsidR="000E3272">
              <w:rPr>
                <w:noProof/>
                <w:sz w:val="24"/>
              </w:rPr>
              <w:t> </w:t>
            </w:r>
            <w:r w:rsidR="000E3272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800" w:type="dxa"/>
          </w:tcPr>
          <w:p w:rsidR="000E3272" w:rsidRDefault="000E3272">
            <w:pPr>
              <w:pStyle w:val="Title"/>
              <w:spacing w:before="40"/>
              <w:jc w:val="left"/>
              <w:rPr>
                <w:sz w:val="24"/>
              </w:rPr>
            </w:pPr>
          </w:p>
        </w:tc>
      </w:tr>
    </w:tbl>
    <w:p w:rsidR="00F55CD9" w:rsidRDefault="00F55CD9">
      <w:pPr>
        <w:pStyle w:val="Title"/>
        <w:jc w:val="left"/>
        <w:rPr>
          <w:b/>
          <w:sz w:val="28"/>
        </w:rPr>
      </w:pPr>
      <w:r>
        <w:rPr>
          <w:bCs/>
          <w:sz w:val="24"/>
        </w:rPr>
        <w:br w:type="page"/>
      </w:r>
      <w:r>
        <w:rPr>
          <w:b/>
          <w:sz w:val="28"/>
        </w:rPr>
        <w:lastRenderedPageBreak/>
        <w:t>C. NON-SWAT SUPPORT PERSONNEL</w:t>
      </w:r>
    </w:p>
    <w:p w:rsidR="00F55CD9" w:rsidRDefault="00F55CD9">
      <w:pPr>
        <w:pStyle w:val="Title"/>
        <w:rPr>
          <w:sz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5580"/>
        <w:gridCol w:w="2070"/>
      </w:tblGrid>
      <w:tr w:rsidR="000349A7" w:rsidTr="000349A7">
        <w:tc>
          <w:tcPr>
            <w:tcW w:w="1458" w:type="dxa"/>
          </w:tcPr>
          <w:p w:rsidR="000349A7" w:rsidRDefault="000349A7" w:rsidP="000349A7">
            <w:pPr>
              <w:pStyle w:val="Title"/>
              <w:rPr>
                <w:b/>
                <w:sz w:val="28"/>
              </w:rPr>
            </w:pPr>
            <w:r>
              <w:rPr>
                <w:b/>
                <w:sz w:val="28"/>
              </w:rPr>
              <w:t>NAME</w:t>
            </w:r>
          </w:p>
        </w:tc>
        <w:tc>
          <w:tcPr>
            <w:tcW w:w="5580" w:type="dxa"/>
          </w:tcPr>
          <w:p w:rsidR="000349A7" w:rsidRDefault="000349A7" w:rsidP="000349A7">
            <w:pPr>
              <w:pStyle w:val="Title"/>
              <w:rPr>
                <w:b/>
                <w:sz w:val="28"/>
              </w:rPr>
            </w:pPr>
            <w:r>
              <w:rPr>
                <w:b/>
                <w:sz w:val="28"/>
              </w:rPr>
              <w:t>ASSIGNMENT</w:t>
            </w:r>
          </w:p>
        </w:tc>
        <w:tc>
          <w:tcPr>
            <w:tcW w:w="2070" w:type="dxa"/>
          </w:tcPr>
          <w:p w:rsidR="000349A7" w:rsidRDefault="000349A7" w:rsidP="000349A7">
            <w:pPr>
              <w:pStyle w:val="Title"/>
              <w:rPr>
                <w:b/>
                <w:sz w:val="28"/>
              </w:rPr>
            </w:pPr>
            <w:r>
              <w:rPr>
                <w:b/>
                <w:sz w:val="28"/>
              </w:rPr>
              <w:t>Vehicle</w:t>
            </w:r>
          </w:p>
        </w:tc>
      </w:tr>
      <w:tr w:rsidR="000349A7" w:rsidTr="000349A7">
        <w:tc>
          <w:tcPr>
            <w:tcW w:w="1458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5580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2070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</w:tr>
      <w:tr w:rsidR="000349A7" w:rsidTr="000349A7">
        <w:tc>
          <w:tcPr>
            <w:tcW w:w="1458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5580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2070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</w:tr>
      <w:tr w:rsidR="000349A7" w:rsidTr="000349A7">
        <w:tc>
          <w:tcPr>
            <w:tcW w:w="1458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5580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2070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</w:tr>
      <w:tr w:rsidR="000349A7" w:rsidTr="000349A7">
        <w:tc>
          <w:tcPr>
            <w:tcW w:w="1458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5580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2070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</w:tr>
      <w:tr w:rsidR="000349A7" w:rsidTr="000349A7">
        <w:tc>
          <w:tcPr>
            <w:tcW w:w="1458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5580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2070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</w:tr>
      <w:tr w:rsidR="000349A7" w:rsidTr="000349A7">
        <w:tc>
          <w:tcPr>
            <w:tcW w:w="1458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5580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2070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</w:tr>
      <w:tr w:rsidR="000349A7" w:rsidTr="000349A7">
        <w:tc>
          <w:tcPr>
            <w:tcW w:w="1458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5580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2070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</w:tr>
      <w:tr w:rsidR="000349A7" w:rsidTr="000349A7">
        <w:tc>
          <w:tcPr>
            <w:tcW w:w="1458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5580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2070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</w:tr>
      <w:tr w:rsidR="000349A7" w:rsidTr="000349A7">
        <w:tc>
          <w:tcPr>
            <w:tcW w:w="1458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5580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2070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</w:tr>
      <w:tr w:rsidR="000349A7" w:rsidTr="000349A7">
        <w:tc>
          <w:tcPr>
            <w:tcW w:w="1458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5580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2070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</w:tr>
      <w:tr w:rsidR="000349A7" w:rsidTr="000349A7">
        <w:tc>
          <w:tcPr>
            <w:tcW w:w="1458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5580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2070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</w:tr>
      <w:tr w:rsidR="000349A7" w:rsidTr="000349A7">
        <w:tc>
          <w:tcPr>
            <w:tcW w:w="1458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5580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2070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</w:tr>
      <w:tr w:rsidR="000349A7" w:rsidTr="000349A7">
        <w:tc>
          <w:tcPr>
            <w:tcW w:w="1458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5580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2070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</w:tr>
      <w:tr w:rsidR="000349A7" w:rsidTr="000349A7">
        <w:tc>
          <w:tcPr>
            <w:tcW w:w="1458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5580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2070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</w:tr>
      <w:tr w:rsidR="000349A7" w:rsidTr="000349A7">
        <w:tc>
          <w:tcPr>
            <w:tcW w:w="1458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5580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2070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</w:tr>
      <w:tr w:rsidR="000349A7" w:rsidTr="000349A7">
        <w:tc>
          <w:tcPr>
            <w:tcW w:w="1458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5580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2070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</w:tr>
      <w:tr w:rsidR="000349A7" w:rsidTr="000349A7">
        <w:tc>
          <w:tcPr>
            <w:tcW w:w="1458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5580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2070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</w:tr>
      <w:tr w:rsidR="000349A7" w:rsidTr="000349A7">
        <w:tc>
          <w:tcPr>
            <w:tcW w:w="1458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5580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2070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</w:tr>
      <w:tr w:rsidR="000349A7" w:rsidTr="000349A7">
        <w:tc>
          <w:tcPr>
            <w:tcW w:w="1458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5580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2070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</w:tr>
      <w:tr w:rsidR="000349A7" w:rsidTr="000349A7">
        <w:tc>
          <w:tcPr>
            <w:tcW w:w="1458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5580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2070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</w:tr>
      <w:tr w:rsidR="000349A7" w:rsidTr="000349A7">
        <w:tc>
          <w:tcPr>
            <w:tcW w:w="1458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5580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2070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</w:tr>
      <w:tr w:rsidR="000349A7" w:rsidTr="000349A7">
        <w:tc>
          <w:tcPr>
            <w:tcW w:w="1458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5580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2070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</w:tr>
      <w:tr w:rsidR="000349A7" w:rsidTr="000349A7">
        <w:tc>
          <w:tcPr>
            <w:tcW w:w="1458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5580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2070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</w:tr>
      <w:tr w:rsidR="000349A7" w:rsidTr="000349A7">
        <w:tc>
          <w:tcPr>
            <w:tcW w:w="1458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5580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2070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</w:tr>
      <w:tr w:rsidR="000349A7" w:rsidTr="000349A7">
        <w:tc>
          <w:tcPr>
            <w:tcW w:w="1458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5580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2070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</w:tr>
      <w:tr w:rsidR="000349A7" w:rsidTr="000349A7">
        <w:tc>
          <w:tcPr>
            <w:tcW w:w="1458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5580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2070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</w:tr>
      <w:tr w:rsidR="000349A7" w:rsidTr="000349A7">
        <w:tc>
          <w:tcPr>
            <w:tcW w:w="1458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5580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2070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</w:tr>
      <w:tr w:rsidR="000349A7" w:rsidTr="000349A7">
        <w:tc>
          <w:tcPr>
            <w:tcW w:w="1458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5580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2070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</w:tr>
      <w:tr w:rsidR="000349A7" w:rsidTr="000349A7">
        <w:tc>
          <w:tcPr>
            <w:tcW w:w="1458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5580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  <w:tc>
          <w:tcPr>
            <w:tcW w:w="2070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</w:tr>
      <w:tr w:rsidR="000349A7" w:rsidTr="000349A7">
        <w:tc>
          <w:tcPr>
            <w:tcW w:w="1458" w:type="dxa"/>
          </w:tcPr>
          <w:p w:rsidR="000349A7" w:rsidRDefault="00DC5765">
            <w:pPr>
              <w:pStyle w:val="Title"/>
              <w:spacing w:before="40"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349A7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0349A7">
              <w:rPr>
                <w:noProof/>
                <w:sz w:val="24"/>
              </w:rPr>
              <w:t> </w:t>
            </w:r>
            <w:r w:rsidR="000349A7">
              <w:rPr>
                <w:noProof/>
                <w:sz w:val="24"/>
              </w:rPr>
              <w:t> </w:t>
            </w:r>
            <w:r w:rsidR="000349A7">
              <w:rPr>
                <w:noProof/>
                <w:sz w:val="24"/>
              </w:rPr>
              <w:t> </w:t>
            </w:r>
            <w:r w:rsidR="000349A7">
              <w:rPr>
                <w:noProof/>
                <w:sz w:val="24"/>
              </w:rPr>
              <w:t> </w:t>
            </w:r>
            <w:r w:rsidR="000349A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5580" w:type="dxa"/>
          </w:tcPr>
          <w:p w:rsidR="000349A7" w:rsidRDefault="00DC5765">
            <w:pPr>
              <w:pStyle w:val="Title"/>
              <w:spacing w:before="40"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349A7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0349A7">
              <w:rPr>
                <w:noProof/>
                <w:sz w:val="24"/>
              </w:rPr>
              <w:t> </w:t>
            </w:r>
            <w:r w:rsidR="000349A7">
              <w:rPr>
                <w:noProof/>
                <w:sz w:val="24"/>
              </w:rPr>
              <w:t> </w:t>
            </w:r>
            <w:r w:rsidR="000349A7">
              <w:rPr>
                <w:noProof/>
                <w:sz w:val="24"/>
              </w:rPr>
              <w:t> </w:t>
            </w:r>
            <w:r w:rsidR="000349A7">
              <w:rPr>
                <w:noProof/>
                <w:sz w:val="24"/>
              </w:rPr>
              <w:t> </w:t>
            </w:r>
            <w:r w:rsidR="000349A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070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</w:tr>
      <w:tr w:rsidR="000349A7" w:rsidTr="000349A7">
        <w:tc>
          <w:tcPr>
            <w:tcW w:w="1458" w:type="dxa"/>
          </w:tcPr>
          <w:p w:rsidR="000349A7" w:rsidRDefault="00DC5765">
            <w:pPr>
              <w:pStyle w:val="Title"/>
              <w:spacing w:before="40"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349A7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0349A7">
              <w:rPr>
                <w:noProof/>
                <w:sz w:val="24"/>
              </w:rPr>
              <w:t> </w:t>
            </w:r>
            <w:r w:rsidR="000349A7">
              <w:rPr>
                <w:noProof/>
                <w:sz w:val="24"/>
              </w:rPr>
              <w:t> </w:t>
            </w:r>
            <w:r w:rsidR="000349A7">
              <w:rPr>
                <w:noProof/>
                <w:sz w:val="24"/>
              </w:rPr>
              <w:t> </w:t>
            </w:r>
            <w:r w:rsidR="000349A7">
              <w:rPr>
                <w:noProof/>
                <w:sz w:val="24"/>
              </w:rPr>
              <w:t> </w:t>
            </w:r>
            <w:r w:rsidR="000349A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5580" w:type="dxa"/>
          </w:tcPr>
          <w:p w:rsidR="000349A7" w:rsidRDefault="00DC5765">
            <w:pPr>
              <w:pStyle w:val="Title"/>
              <w:spacing w:before="40"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349A7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0349A7">
              <w:rPr>
                <w:noProof/>
                <w:sz w:val="24"/>
              </w:rPr>
              <w:t> </w:t>
            </w:r>
            <w:r w:rsidR="000349A7">
              <w:rPr>
                <w:noProof/>
                <w:sz w:val="24"/>
              </w:rPr>
              <w:t> </w:t>
            </w:r>
            <w:r w:rsidR="000349A7">
              <w:rPr>
                <w:noProof/>
                <w:sz w:val="24"/>
              </w:rPr>
              <w:t> </w:t>
            </w:r>
            <w:r w:rsidR="000349A7">
              <w:rPr>
                <w:noProof/>
                <w:sz w:val="24"/>
              </w:rPr>
              <w:t> </w:t>
            </w:r>
            <w:r w:rsidR="000349A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070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</w:tr>
      <w:tr w:rsidR="000349A7" w:rsidTr="000349A7">
        <w:tc>
          <w:tcPr>
            <w:tcW w:w="1458" w:type="dxa"/>
          </w:tcPr>
          <w:p w:rsidR="000349A7" w:rsidRDefault="00DC5765">
            <w:pPr>
              <w:pStyle w:val="Title"/>
              <w:spacing w:before="40"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349A7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0349A7">
              <w:rPr>
                <w:noProof/>
                <w:sz w:val="24"/>
              </w:rPr>
              <w:t> </w:t>
            </w:r>
            <w:r w:rsidR="000349A7">
              <w:rPr>
                <w:noProof/>
                <w:sz w:val="24"/>
              </w:rPr>
              <w:t> </w:t>
            </w:r>
            <w:r w:rsidR="000349A7">
              <w:rPr>
                <w:noProof/>
                <w:sz w:val="24"/>
              </w:rPr>
              <w:t> </w:t>
            </w:r>
            <w:r w:rsidR="000349A7">
              <w:rPr>
                <w:noProof/>
                <w:sz w:val="24"/>
              </w:rPr>
              <w:t> </w:t>
            </w:r>
            <w:r w:rsidR="000349A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5580" w:type="dxa"/>
          </w:tcPr>
          <w:p w:rsidR="000349A7" w:rsidRDefault="00DC5765">
            <w:pPr>
              <w:pStyle w:val="Title"/>
              <w:spacing w:before="40"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349A7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0349A7">
              <w:rPr>
                <w:noProof/>
                <w:sz w:val="24"/>
              </w:rPr>
              <w:t> </w:t>
            </w:r>
            <w:r w:rsidR="000349A7">
              <w:rPr>
                <w:noProof/>
                <w:sz w:val="24"/>
              </w:rPr>
              <w:t> </w:t>
            </w:r>
            <w:r w:rsidR="000349A7">
              <w:rPr>
                <w:noProof/>
                <w:sz w:val="24"/>
              </w:rPr>
              <w:t> </w:t>
            </w:r>
            <w:r w:rsidR="000349A7">
              <w:rPr>
                <w:noProof/>
                <w:sz w:val="24"/>
              </w:rPr>
              <w:t> </w:t>
            </w:r>
            <w:r w:rsidR="000349A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070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</w:tr>
      <w:tr w:rsidR="000349A7" w:rsidTr="000349A7">
        <w:tc>
          <w:tcPr>
            <w:tcW w:w="1458" w:type="dxa"/>
          </w:tcPr>
          <w:p w:rsidR="000349A7" w:rsidRDefault="00DC5765">
            <w:pPr>
              <w:pStyle w:val="Title"/>
              <w:spacing w:before="40"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349A7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0349A7">
              <w:rPr>
                <w:noProof/>
                <w:sz w:val="24"/>
              </w:rPr>
              <w:t> </w:t>
            </w:r>
            <w:r w:rsidR="000349A7">
              <w:rPr>
                <w:noProof/>
                <w:sz w:val="24"/>
              </w:rPr>
              <w:t> </w:t>
            </w:r>
            <w:r w:rsidR="000349A7">
              <w:rPr>
                <w:noProof/>
                <w:sz w:val="24"/>
              </w:rPr>
              <w:t> </w:t>
            </w:r>
            <w:r w:rsidR="000349A7">
              <w:rPr>
                <w:noProof/>
                <w:sz w:val="24"/>
              </w:rPr>
              <w:t> </w:t>
            </w:r>
            <w:r w:rsidR="000349A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5580" w:type="dxa"/>
          </w:tcPr>
          <w:p w:rsidR="000349A7" w:rsidRDefault="00DC5765">
            <w:pPr>
              <w:pStyle w:val="Title"/>
              <w:spacing w:before="40"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349A7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0349A7">
              <w:rPr>
                <w:noProof/>
                <w:sz w:val="24"/>
              </w:rPr>
              <w:t> </w:t>
            </w:r>
            <w:r w:rsidR="000349A7">
              <w:rPr>
                <w:noProof/>
                <w:sz w:val="24"/>
              </w:rPr>
              <w:t> </w:t>
            </w:r>
            <w:r w:rsidR="000349A7">
              <w:rPr>
                <w:noProof/>
                <w:sz w:val="24"/>
              </w:rPr>
              <w:t> </w:t>
            </w:r>
            <w:r w:rsidR="000349A7">
              <w:rPr>
                <w:noProof/>
                <w:sz w:val="24"/>
              </w:rPr>
              <w:t> </w:t>
            </w:r>
            <w:r w:rsidR="000349A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070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</w:tr>
      <w:tr w:rsidR="000349A7" w:rsidTr="000349A7">
        <w:tc>
          <w:tcPr>
            <w:tcW w:w="1458" w:type="dxa"/>
          </w:tcPr>
          <w:p w:rsidR="000349A7" w:rsidRDefault="00DC5765">
            <w:pPr>
              <w:pStyle w:val="Title"/>
              <w:spacing w:before="40"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349A7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0349A7">
              <w:rPr>
                <w:noProof/>
                <w:sz w:val="24"/>
              </w:rPr>
              <w:t> </w:t>
            </w:r>
            <w:r w:rsidR="000349A7">
              <w:rPr>
                <w:noProof/>
                <w:sz w:val="24"/>
              </w:rPr>
              <w:t> </w:t>
            </w:r>
            <w:r w:rsidR="000349A7">
              <w:rPr>
                <w:noProof/>
                <w:sz w:val="24"/>
              </w:rPr>
              <w:t> </w:t>
            </w:r>
            <w:r w:rsidR="000349A7">
              <w:rPr>
                <w:noProof/>
                <w:sz w:val="24"/>
              </w:rPr>
              <w:t> </w:t>
            </w:r>
            <w:r w:rsidR="000349A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5580" w:type="dxa"/>
          </w:tcPr>
          <w:p w:rsidR="000349A7" w:rsidRDefault="00DC5765">
            <w:pPr>
              <w:pStyle w:val="Title"/>
              <w:spacing w:before="40"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349A7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0349A7">
              <w:rPr>
                <w:noProof/>
                <w:sz w:val="24"/>
              </w:rPr>
              <w:t> </w:t>
            </w:r>
            <w:r w:rsidR="000349A7">
              <w:rPr>
                <w:noProof/>
                <w:sz w:val="24"/>
              </w:rPr>
              <w:t> </w:t>
            </w:r>
            <w:r w:rsidR="000349A7">
              <w:rPr>
                <w:noProof/>
                <w:sz w:val="24"/>
              </w:rPr>
              <w:t> </w:t>
            </w:r>
            <w:r w:rsidR="000349A7">
              <w:rPr>
                <w:noProof/>
                <w:sz w:val="24"/>
              </w:rPr>
              <w:t> </w:t>
            </w:r>
            <w:r w:rsidR="000349A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070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</w:tr>
      <w:tr w:rsidR="000349A7" w:rsidTr="000349A7">
        <w:tc>
          <w:tcPr>
            <w:tcW w:w="1458" w:type="dxa"/>
          </w:tcPr>
          <w:p w:rsidR="000349A7" w:rsidRDefault="00DC5765">
            <w:pPr>
              <w:pStyle w:val="Title"/>
              <w:spacing w:before="40"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349A7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0349A7">
              <w:rPr>
                <w:noProof/>
                <w:sz w:val="24"/>
              </w:rPr>
              <w:t> </w:t>
            </w:r>
            <w:r w:rsidR="000349A7">
              <w:rPr>
                <w:noProof/>
                <w:sz w:val="24"/>
              </w:rPr>
              <w:t> </w:t>
            </w:r>
            <w:r w:rsidR="000349A7">
              <w:rPr>
                <w:noProof/>
                <w:sz w:val="24"/>
              </w:rPr>
              <w:t> </w:t>
            </w:r>
            <w:r w:rsidR="000349A7">
              <w:rPr>
                <w:noProof/>
                <w:sz w:val="24"/>
              </w:rPr>
              <w:t> </w:t>
            </w:r>
            <w:r w:rsidR="000349A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5580" w:type="dxa"/>
          </w:tcPr>
          <w:p w:rsidR="000349A7" w:rsidRDefault="00DC5765">
            <w:pPr>
              <w:pStyle w:val="Title"/>
              <w:spacing w:before="40"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349A7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0349A7">
              <w:rPr>
                <w:noProof/>
                <w:sz w:val="24"/>
              </w:rPr>
              <w:t> </w:t>
            </w:r>
            <w:r w:rsidR="000349A7">
              <w:rPr>
                <w:noProof/>
                <w:sz w:val="24"/>
              </w:rPr>
              <w:t> </w:t>
            </w:r>
            <w:r w:rsidR="000349A7">
              <w:rPr>
                <w:noProof/>
                <w:sz w:val="24"/>
              </w:rPr>
              <w:t> </w:t>
            </w:r>
            <w:r w:rsidR="000349A7">
              <w:rPr>
                <w:noProof/>
                <w:sz w:val="24"/>
              </w:rPr>
              <w:t> </w:t>
            </w:r>
            <w:r w:rsidR="000349A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070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</w:tr>
      <w:tr w:rsidR="000349A7" w:rsidTr="000349A7">
        <w:tc>
          <w:tcPr>
            <w:tcW w:w="1458" w:type="dxa"/>
          </w:tcPr>
          <w:p w:rsidR="000349A7" w:rsidRDefault="00DC5765">
            <w:pPr>
              <w:pStyle w:val="Title"/>
              <w:spacing w:before="40"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349A7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0349A7">
              <w:rPr>
                <w:noProof/>
                <w:sz w:val="24"/>
              </w:rPr>
              <w:t> </w:t>
            </w:r>
            <w:r w:rsidR="000349A7">
              <w:rPr>
                <w:noProof/>
                <w:sz w:val="24"/>
              </w:rPr>
              <w:t> </w:t>
            </w:r>
            <w:r w:rsidR="000349A7">
              <w:rPr>
                <w:noProof/>
                <w:sz w:val="24"/>
              </w:rPr>
              <w:t> </w:t>
            </w:r>
            <w:r w:rsidR="000349A7">
              <w:rPr>
                <w:noProof/>
                <w:sz w:val="24"/>
              </w:rPr>
              <w:t> </w:t>
            </w:r>
            <w:r w:rsidR="000349A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5580" w:type="dxa"/>
          </w:tcPr>
          <w:p w:rsidR="000349A7" w:rsidRDefault="00DC5765">
            <w:pPr>
              <w:pStyle w:val="Title"/>
              <w:spacing w:before="40"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349A7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0349A7">
              <w:rPr>
                <w:noProof/>
                <w:sz w:val="24"/>
              </w:rPr>
              <w:t> </w:t>
            </w:r>
            <w:r w:rsidR="000349A7">
              <w:rPr>
                <w:noProof/>
                <w:sz w:val="24"/>
              </w:rPr>
              <w:t> </w:t>
            </w:r>
            <w:r w:rsidR="000349A7">
              <w:rPr>
                <w:noProof/>
                <w:sz w:val="24"/>
              </w:rPr>
              <w:t> </w:t>
            </w:r>
            <w:r w:rsidR="000349A7">
              <w:rPr>
                <w:noProof/>
                <w:sz w:val="24"/>
              </w:rPr>
              <w:t> </w:t>
            </w:r>
            <w:r w:rsidR="000349A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070" w:type="dxa"/>
          </w:tcPr>
          <w:p w:rsidR="000349A7" w:rsidRDefault="000349A7">
            <w:pPr>
              <w:pStyle w:val="Title"/>
              <w:spacing w:before="40"/>
              <w:jc w:val="left"/>
              <w:rPr>
                <w:sz w:val="24"/>
              </w:rPr>
            </w:pPr>
          </w:p>
        </w:tc>
      </w:tr>
    </w:tbl>
    <w:p w:rsidR="00F55CD9" w:rsidRPr="008579B2" w:rsidRDefault="00F55CD9" w:rsidP="008579B2">
      <w:pPr>
        <w:pStyle w:val="Title"/>
        <w:ind w:firstLine="90"/>
        <w:jc w:val="left"/>
        <w:rPr>
          <w:b/>
          <w:bCs/>
          <w:sz w:val="24"/>
          <w:u w:val="single"/>
        </w:rPr>
      </w:pPr>
      <w:r>
        <w:rPr>
          <w:bCs/>
          <w:sz w:val="24"/>
        </w:rPr>
        <w:br w:type="page"/>
      </w:r>
      <w:r w:rsidR="008579B2" w:rsidRPr="008579B2">
        <w:rPr>
          <w:b/>
          <w:bCs/>
          <w:sz w:val="24"/>
          <w:u w:val="single"/>
        </w:rPr>
        <w:lastRenderedPageBreak/>
        <w:t>SITUATION CONTINUED:</w:t>
      </w:r>
      <w:r w:rsidR="008579B2" w:rsidRPr="008579B2">
        <w:rPr>
          <w:b/>
          <w:bCs/>
          <w:sz w:val="24"/>
          <w:u w:val="single"/>
        </w:rPr>
        <w:br/>
      </w:r>
    </w:p>
    <w:p w:rsidR="00F55CD9" w:rsidRPr="008579B2" w:rsidRDefault="00F55CD9">
      <w:pPr>
        <w:pStyle w:val="Title"/>
        <w:numPr>
          <w:ilvl w:val="0"/>
          <w:numId w:val="28"/>
        </w:numPr>
        <w:jc w:val="left"/>
        <w:rPr>
          <w:sz w:val="24"/>
          <w:szCs w:val="24"/>
        </w:rPr>
      </w:pPr>
      <w:r w:rsidRPr="008579B2">
        <w:rPr>
          <w:sz w:val="24"/>
          <w:szCs w:val="24"/>
        </w:rPr>
        <w:t>SUSPECT(S):</w:t>
      </w:r>
    </w:p>
    <w:p w:rsidR="00F55CD9" w:rsidRPr="008579B2" w:rsidRDefault="00F55CD9">
      <w:pPr>
        <w:pStyle w:val="Title"/>
        <w:ind w:left="720"/>
        <w:jc w:val="left"/>
        <w:rPr>
          <w:bCs/>
          <w:sz w:val="24"/>
          <w:szCs w:val="24"/>
        </w:rPr>
      </w:pPr>
    </w:p>
    <w:p w:rsidR="00F55CD9" w:rsidRPr="008579B2" w:rsidRDefault="00F55CD9">
      <w:pPr>
        <w:pStyle w:val="Title"/>
        <w:ind w:left="1440" w:hanging="360"/>
        <w:jc w:val="left"/>
        <w:rPr>
          <w:bCs/>
          <w:sz w:val="24"/>
          <w:szCs w:val="24"/>
        </w:rPr>
      </w:pPr>
    </w:p>
    <w:p w:rsidR="00F55CD9" w:rsidRPr="008579B2" w:rsidRDefault="00F55CD9">
      <w:pPr>
        <w:pStyle w:val="Title"/>
        <w:numPr>
          <w:ilvl w:val="0"/>
          <w:numId w:val="28"/>
        </w:numPr>
        <w:jc w:val="left"/>
        <w:rPr>
          <w:sz w:val="24"/>
          <w:szCs w:val="24"/>
        </w:rPr>
      </w:pPr>
      <w:r w:rsidRPr="008579B2">
        <w:rPr>
          <w:sz w:val="24"/>
          <w:szCs w:val="24"/>
        </w:rPr>
        <w:t xml:space="preserve">HOSTAGE(S)/OTHERS: </w:t>
      </w:r>
    </w:p>
    <w:p w:rsidR="00F55CD9" w:rsidRPr="008579B2" w:rsidRDefault="00F55CD9">
      <w:pPr>
        <w:pStyle w:val="Title"/>
        <w:ind w:left="1440" w:hanging="360"/>
        <w:jc w:val="left"/>
        <w:rPr>
          <w:sz w:val="24"/>
          <w:szCs w:val="24"/>
        </w:rPr>
      </w:pPr>
    </w:p>
    <w:p w:rsidR="00F55CD9" w:rsidRPr="008579B2" w:rsidRDefault="00F55CD9">
      <w:pPr>
        <w:pStyle w:val="Title"/>
        <w:ind w:left="1440" w:hanging="360"/>
        <w:jc w:val="left"/>
        <w:rPr>
          <w:sz w:val="24"/>
          <w:szCs w:val="24"/>
        </w:rPr>
      </w:pPr>
    </w:p>
    <w:p w:rsidR="00F55CD9" w:rsidRPr="008579B2" w:rsidRDefault="00F55CD9">
      <w:pPr>
        <w:pStyle w:val="Title"/>
        <w:numPr>
          <w:ilvl w:val="0"/>
          <w:numId w:val="28"/>
        </w:numPr>
        <w:jc w:val="left"/>
        <w:rPr>
          <w:sz w:val="24"/>
          <w:szCs w:val="24"/>
        </w:rPr>
      </w:pPr>
      <w:r w:rsidRPr="008579B2">
        <w:rPr>
          <w:sz w:val="24"/>
          <w:szCs w:val="24"/>
        </w:rPr>
        <w:t xml:space="preserve">LOCATION DESCRIPTION:  </w:t>
      </w:r>
    </w:p>
    <w:p w:rsidR="00F55CD9" w:rsidRPr="008579B2" w:rsidRDefault="00F55CD9">
      <w:pPr>
        <w:pStyle w:val="Title"/>
        <w:ind w:left="1080"/>
        <w:jc w:val="left"/>
        <w:rPr>
          <w:bCs/>
          <w:sz w:val="24"/>
          <w:szCs w:val="24"/>
        </w:rPr>
      </w:pPr>
    </w:p>
    <w:p w:rsidR="00F55CD9" w:rsidRPr="008579B2" w:rsidRDefault="00F55CD9">
      <w:pPr>
        <w:pStyle w:val="Title"/>
        <w:numPr>
          <w:ilvl w:val="0"/>
          <w:numId w:val="28"/>
        </w:numPr>
        <w:jc w:val="left"/>
        <w:rPr>
          <w:sz w:val="24"/>
          <w:szCs w:val="24"/>
        </w:rPr>
      </w:pPr>
      <w:r w:rsidRPr="008579B2">
        <w:rPr>
          <w:sz w:val="24"/>
          <w:szCs w:val="24"/>
        </w:rPr>
        <w:t xml:space="preserve">THREAT LEVEL:  </w:t>
      </w:r>
    </w:p>
    <w:p w:rsidR="00F55CD9" w:rsidRPr="008579B2" w:rsidRDefault="00F55CD9">
      <w:pPr>
        <w:pStyle w:val="Title"/>
        <w:ind w:left="1080"/>
        <w:jc w:val="left"/>
        <w:rPr>
          <w:bCs/>
          <w:sz w:val="24"/>
          <w:szCs w:val="24"/>
        </w:rPr>
      </w:pPr>
    </w:p>
    <w:p w:rsidR="00F55CD9" w:rsidRPr="008579B2" w:rsidRDefault="00F55CD9">
      <w:pPr>
        <w:pStyle w:val="Title"/>
        <w:numPr>
          <w:ilvl w:val="0"/>
          <w:numId w:val="28"/>
        </w:numPr>
        <w:jc w:val="left"/>
        <w:rPr>
          <w:sz w:val="24"/>
          <w:szCs w:val="24"/>
        </w:rPr>
      </w:pPr>
      <w:r w:rsidRPr="008579B2">
        <w:rPr>
          <w:sz w:val="24"/>
          <w:szCs w:val="24"/>
        </w:rPr>
        <w:t xml:space="preserve">SPECIAL HAZARDS:  </w:t>
      </w:r>
    </w:p>
    <w:p w:rsidR="00F55CD9" w:rsidRDefault="00F55CD9">
      <w:pPr>
        <w:pStyle w:val="Title"/>
        <w:jc w:val="left"/>
        <w:rPr>
          <w:sz w:val="24"/>
        </w:rPr>
      </w:pPr>
    </w:p>
    <w:p w:rsidR="00F55CD9" w:rsidRDefault="00F55CD9">
      <w:pPr>
        <w:pStyle w:val="Title"/>
        <w:ind w:left="1080"/>
        <w:jc w:val="left"/>
        <w:rPr>
          <w:sz w:val="24"/>
        </w:rPr>
      </w:pPr>
    </w:p>
    <w:p w:rsidR="00F55CD9" w:rsidRDefault="00F55CD9">
      <w:pPr>
        <w:pStyle w:val="Title"/>
        <w:jc w:val="left"/>
        <w:rPr>
          <w:bCs/>
          <w:sz w:val="28"/>
        </w:rPr>
      </w:pPr>
    </w:p>
    <w:p w:rsidR="00F55CD9" w:rsidRPr="008579B2" w:rsidRDefault="00F55CD9">
      <w:pPr>
        <w:pStyle w:val="Title"/>
        <w:jc w:val="left"/>
        <w:rPr>
          <w:bCs/>
          <w:sz w:val="28"/>
        </w:rPr>
      </w:pPr>
      <w:r>
        <w:rPr>
          <w:b/>
          <w:sz w:val="32"/>
        </w:rPr>
        <w:t>II.   MISSION</w:t>
      </w:r>
      <w:r>
        <w:rPr>
          <w:b/>
          <w:sz w:val="28"/>
        </w:rPr>
        <w:t xml:space="preserve">: </w:t>
      </w:r>
      <w:r w:rsidR="008579B2">
        <w:rPr>
          <w:b/>
          <w:sz w:val="28"/>
        </w:rPr>
        <w:t xml:space="preserve">  </w:t>
      </w:r>
      <w:r w:rsidR="008579B2" w:rsidRPr="008579B2">
        <w:rPr>
          <w:i/>
          <w:color w:val="A6A6A6"/>
          <w:sz w:val="28"/>
        </w:rPr>
        <w:t>(Who, What, Where, When, Why)</w:t>
      </w:r>
      <w:r w:rsidR="008579B2">
        <w:rPr>
          <w:sz w:val="28"/>
        </w:rPr>
        <w:t xml:space="preserve"> </w:t>
      </w:r>
    </w:p>
    <w:p w:rsidR="00F55CD9" w:rsidRDefault="00F55CD9">
      <w:pPr>
        <w:pStyle w:val="Title"/>
        <w:jc w:val="left"/>
        <w:rPr>
          <w:bCs/>
          <w:sz w:val="24"/>
        </w:rPr>
      </w:pPr>
    </w:p>
    <w:p w:rsidR="00F55CD9" w:rsidRDefault="00F55CD9">
      <w:pPr>
        <w:pStyle w:val="Title"/>
        <w:ind w:left="540"/>
        <w:jc w:val="left"/>
        <w:rPr>
          <w:bCs/>
          <w:sz w:val="24"/>
        </w:rPr>
      </w:pPr>
      <w:r>
        <w:rPr>
          <w:bCs/>
          <w:sz w:val="24"/>
        </w:rPr>
        <w:t xml:space="preserve"> </w:t>
      </w:r>
    </w:p>
    <w:p w:rsidR="00F55CD9" w:rsidRDefault="00F55CD9">
      <w:pPr>
        <w:pStyle w:val="Title"/>
        <w:ind w:left="360"/>
        <w:jc w:val="left"/>
        <w:rPr>
          <w:bCs/>
          <w:sz w:val="24"/>
        </w:rPr>
      </w:pPr>
    </w:p>
    <w:p w:rsidR="00F55CD9" w:rsidRDefault="00F55CD9">
      <w:pPr>
        <w:pStyle w:val="Title"/>
        <w:numPr>
          <w:ilvl w:val="0"/>
          <w:numId w:val="19"/>
        </w:numPr>
        <w:jc w:val="left"/>
        <w:rPr>
          <w:b/>
          <w:sz w:val="32"/>
        </w:rPr>
      </w:pPr>
      <w:r>
        <w:rPr>
          <w:b/>
          <w:sz w:val="32"/>
        </w:rPr>
        <w:t>EXECUTION:</w:t>
      </w:r>
    </w:p>
    <w:p w:rsidR="008579B2" w:rsidRDefault="008579B2" w:rsidP="008579B2">
      <w:pPr>
        <w:pStyle w:val="Title"/>
        <w:numPr>
          <w:ilvl w:val="0"/>
          <w:numId w:val="29"/>
        </w:numPr>
        <w:jc w:val="left"/>
        <w:rPr>
          <w:bCs/>
          <w:sz w:val="24"/>
        </w:rPr>
      </w:pPr>
      <w:r>
        <w:rPr>
          <w:bCs/>
          <w:sz w:val="24"/>
        </w:rPr>
        <w:t xml:space="preserve"> Concept of the Operation:  </w:t>
      </w:r>
    </w:p>
    <w:p w:rsidR="006D6822" w:rsidRDefault="008579B2" w:rsidP="008579B2">
      <w:pPr>
        <w:pStyle w:val="Title"/>
        <w:ind w:left="900"/>
        <w:jc w:val="left"/>
        <w:rPr>
          <w:b/>
          <w:bCs/>
          <w:color w:val="A6A6A6"/>
          <w:sz w:val="24"/>
        </w:rPr>
      </w:pPr>
      <w:r w:rsidRPr="008579B2">
        <w:rPr>
          <w:b/>
          <w:bCs/>
          <w:color w:val="A6A6A6"/>
          <w:sz w:val="24"/>
        </w:rPr>
        <w:t>(General visualization of the whole operation without any specific assignments)</w:t>
      </w:r>
    </w:p>
    <w:p w:rsidR="006D6822" w:rsidRDefault="006D6822" w:rsidP="008579B2">
      <w:pPr>
        <w:pStyle w:val="Title"/>
        <w:ind w:left="900"/>
        <w:jc w:val="left"/>
        <w:rPr>
          <w:b/>
          <w:bCs/>
          <w:color w:val="A6A6A6"/>
          <w:sz w:val="24"/>
        </w:rPr>
      </w:pPr>
    </w:p>
    <w:p w:rsidR="006D6822" w:rsidRDefault="006D6822" w:rsidP="008579B2">
      <w:pPr>
        <w:pStyle w:val="Title"/>
        <w:ind w:left="900"/>
        <w:jc w:val="left"/>
        <w:rPr>
          <w:b/>
          <w:bCs/>
          <w:color w:val="A6A6A6"/>
          <w:sz w:val="24"/>
        </w:rPr>
      </w:pPr>
    </w:p>
    <w:p w:rsidR="006D6822" w:rsidRDefault="006D6822" w:rsidP="008579B2">
      <w:pPr>
        <w:pStyle w:val="Title"/>
        <w:ind w:left="900"/>
        <w:jc w:val="left"/>
        <w:rPr>
          <w:b/>
          <w:bCs/>
          <w:color w:val="A6A6A6"/>
          <w:sz w:val="24"/>
        </w:rPr>
      </w:pPr>
    </w:p>
    <w:p w:rsidR="006D6822" w:rsidRDefault="006D6822" w:rsidP="008579B2">
      <w:pPr>
        <w:pStyle w:val="Title"/>
        <w:ind w:left="900"/>
        <w:jc w:val="left"/>
        <w:rPr>
          <w:b/>
          <w:bCs/>
          <w:color w:val="A6A6A6"/>
          <w:sz w:val="24"/>
        </w:rPr>
      </w:pPr>
    </w:p>
    <w:p w:rsidR="006D6822" w:rsidRDefault="006D6822" w:rsidP="008579B2">
      <w:pPr>
        <w:pStyle w:val="Title"/>
        <w:ind w:left="900"/>
        <w:jc w:val="left"/>
        <w:rPr>
          <w:b/>
          <w:bCs/>
          <w:color w:val="A6A6A6"/>
          <w:sz w:val="24"/>
        </w:rPr>
      </w:pPr>
    </w:p>
    <w:p w:rsidR="006D6822" w:rsidRDefault="006D6822" w:rsidP="008579B2">
      <w:pPr>
        <w:pStyle w:val="Title"/>
        <w:ind w:left="900"/>
        <w:jc w:val="left"/>
        <w:rPr>
          <w:b/>
          <w:bCs/>
          <w:color w:val="A6A6A6"/>
          <w:sz w:val="24"/>
        </w:rPr>
      </w:pPr>
    </w:p>
    <w:p w:rsidR="006D6822" w:rsidRDefault="006D6822" w:rsidP="008579B2">
      <w:pPr>
        <w:pStyle w:val="Title"/>
        <w:ind w:left="900"/>
        <w:jc w:val="left"/>
        <w:rPr>
          <w:b/>
          <w:bCs/>
          <w:color w:val="A6A6A6"/>
          <w:sz w:val="24"/>
        </w:rPr>
      </w:pPr>
    </w:p>
    <w:p w:rsidR="006D6822" w:rsidRDefault="006D6822" w:rsidP="008579B2">
      <w:pPr>
        <w:pStyle w:val="Title"/>
        <w:ind w:left="900"/>
        <w:jc w:val="left"/>
        <w:rPr>
          <w:b/>
          <w:bCs/>
          <w:color w:val="A6A6A6"/>
          <w:sz w:val="24"/>
        </w:rPr>
      </w:pPr>
    </w:p>
    <w:p w:rsidR="006D6822" w:rsidRDefault="006D6822" w:rsidP="008579B2">
      <w:pPr>
        <w:pStyle w:val="Title"/>
        <w:ind w:left="900"/>
        <w:jc w:val="left"/>
        <w:rPr>
          <w:b/>
          <w:bCs/>
          <w:color w:val="A6A6A6"/>
          <w:sz w:val="24"/>
        </w:rPr>
      </w:pPr>
    </w:p>
    <w:p w:rsidR="006D6822" w:rsidRDefault="006D6822" w:rsidP="008579B2">
      <w:pPr>
        <w:pStyle w:val="Title"/>
        <w:ind w:left="900"/>
        <w:jc w:val="left"/>
        <w:rPr>
          <w:b/>
          <w:bCs/>
          <w:color w:val="A6A6A6"/>
          <w:sz w:val="24"/>
        </w:rPr>
      </w:pPr>
    </w:p>
    <w:p w:rsidR="006D6822" w:rsidRDefault="006D6822" w:rsidP="008579B2">
      <w:pPr>
        <w:pStyle w:val="Title"/>
        <w:ind w:left="900"/>
        <w:jc w:val="left"/>
        <w:rPr>
          <w:b/>
          <w:bCs/>
          <w:color w:val="A6A6A6"/>
          <w:sz w:val="24"/>
        </w:rPr>
      </w:pPr>
    </w:p>
    <w:p w:rsidR="006D6822" w:rsidRDefault="006D6822" w:rsidP="008579B2">
      <w:pPr>
        <w:pStyle w:val="Title"/>
        <w:ind w:left="900"/>
        <w:jc w:val="left"/>
        <w:rPr>
          <w:b/>
          <w:bCs/>
          <w:color w:val="A6A6A6"/>
          <w:sz w:val="24"/>
        </w:rPr>
      </w:pPr>
    </w:p>
    <w:p w:rsidR="006D6822" w:rsidRDefault="006D6822" w:rsidP="008579B2">
      <w:pPr>
        <w:pStyle w:val="Title"/>
        <w:ind w:left="900"/>
        <w:jc w:val="left"/>
        <w:rPr>
          <w:b/>
          <w:bCs/>
          <w:color w:val="A6A6A6"/>
          <w:sz w:val="24"/>
        </w:rPr>
      </w:pPr>
    </w:p>
    <w:p w:rsidR="006D6822" w:rsidRDefault="006D6822" w:rsidP="008579B2">
      <w:pPr>
        <w:pStyle w:val="Title"/>
        <w:ind w:left="900"/>
        <w:jc w:val="left"/>
        <w:rPr>
          <w:b/>
          <w:bCs/>
          <w:color w:val="A6A6A6"/>
          <w:sz w:val="24"/>
        </w:rPr>
      </w:pPr>
    </w:p>
    <w:p w:rsidR="006D6822" w:rsidRDefault="006D6822" w:rsidP="008579B2">
      <w:pPr>
        <w:pStyle w:val="Title"/>
        <w:ind w:left="900"/>
        <w:jc w:val="left"/>
        <w:rPr>
          <w:b/>
          <w:bCs/>
          <w:color w:val="A6A6A6"/>
          <w:sz w:val="24"/>
        </w:rPr>
      </w:pPr>
    </w:p>
    <w:p w:rsidR="006D6822" w:rsidRDefault="006D6822" w:rsidP="008579B2">
      <w:pPr>
        <w:pStyle w:val="Title"/>
        <w:ind w:left="900"/>
        <w:jc w:val="left"/>
        <w:rPr>
          <w:b/>
          <w:bCs/>
          <w:color w:val="A6A6A6"/>
          <w:sz w:val="24"/>
        </w:rPr>
      </w:pPr>
    </w:p>
    <w:p w:rsidR="006D6822" w:rsidRDefault="006D6822" w:rsidP="008579B2">
      <w:pPr>
        <w:pStyle w:val="Title"/>
        <w:ind w:left="900"/>
        <w:jc w:val="left"/>
        <w:rPr>
          <w:b/>
          <w:bCs/>
          <w:color w:val="A6A6A6"/>
          <w:sz w:val="24"/>
        </w:rPr>
      </w:pPr>
    </w:p>
    <w:p w:rsidR="006D6822" w:rsidRDefault="006D6822" w:rsidP="008579B2">
      <w:pPr>
        <w:pStyle w:val="Title"/>
        <w:ind w:left="900"/>
        <w:jc w:val="left"/>
        <w:rPr>
          <w:b/>
          <w:bCs/>
          <w:color w:val="A6A6A6"/>
          <w:sz w:val="24"/>
        </w:rPr>
      </w:pPr>
    </w:p>
    <w:p w:rsidR="006D6822" w:rsidRDefault="006D6822" w:rsidP="008579B2">
      <w:pPr>
        <w:pStyle w:val="Title"/>
        <w:ind w:left="900"/>
        <w:jc w:val="left"/>
        <w:rPr>
          <w:b/>
          <w:bCs/>
          <w:color w:val="A6A6A6"/>
          <w:sz w:val="24"/>
        </w:rPr>
      </w:pPr>
    </w:p>
    <w:p w:rsidR="006D6822" w:rsidRDefault="006D6822" w:rsidP="008579B2">
      <w:pPr>
        <w:pStyle w:val="Title"/>
        <w:ind w:left="900"/>
        <w:jc w:val="left"/>
        <w:rPr>
          <w:b/>
          <w:bCs/>
          <w:color w:val="A6A6A6"/>
          <w:sz w:val="24"/>
        </w:rPr>
      </w:pPr>
    </w:p>
    <w:p w:rsidR="006D6822" w:rsidRDefault="006D6822" w:rsidP="008579B2">
      <w:pPr>
        <w:pStyle w:val="Title"/>
        <w:ind w:left="900"/>
        <w:jc w:val="left"/>
        <w:rPr>
          <w:b/>
          <w:bCs/>
          <w:color w:val="A6A6A6"/>
          <w:sz w:val="24"/>
        </w:rPr>
      </w:pPr>
    </w:p>
    <w:p w:rsidR="00F55CD9" w:rsidRPr="008579B2" w:rsidRDefault="008579B2" w:rsidP="008579B2">
      <w:pPr>
        <w:pStyle w:val="Title"/>
        <w:ind w:left="900"/>
        <w:jc w:val="left"/>
        <w:rPr>
          <w:b/>
          <w:bCs/>
          <w:color w:val="A6A6A6"/>
          <w:sz w:val="24"/>
        </w:rPr>
      </w:pPr>
      <w:r w:rsidRPr="008579B2">
        <w:rPr>
          <w:b/>
          <w:bCs/>
          <w:color w:val="A6A6A6"/>
          <w:sz w:val="24"/>
        </w:rPr>
        <w:t xml:space="preserve"> </w:t>
      </w:r>
    </w:p>
    <w:p w:rsidR="008579B2" w:rsidRDefault="008579B2" w:rsidP="008579B2">
      <w:pPr>
        <w:pStyle w:val="Title"/>
        <w:ind w:left="900"/>
        <w:jc w:val="left"/>
        <w:rPr>
          <w:bCs/>
          <w:sz w:val="24"/>
        </w:rPr>
      </w:pPr>
    </w:p>
    <w:p w:rsidR="008579B2" w:rsidRDefault="008579B2" w:rsidP="008579B2">
      <w:pPr>
        <w:pStyle w:val="Title"/>
        <w:numPr>
          <w:ilvl w:val="0"/>
          <w:numId w:val="29"/>
        </w:numPr>
        <w:jc w:val="left"/>
        <w:rPr>
          <w:bCs/>
          <w:sz w:val="24"/>
        </w:rPr>
      </w:pPr>
      <w:r>
        <w:rPr>
          <w:bCs/>
          <w:sz w:val="24"/>
        </w:rPr>
        <w:lastRenderedPageBreak/>
        <w:t>Tasks to Specific Elements</w:t>
      </w:r>
    </w:p>
    <w:p w:rsidR="008579B2" w:rsidRDefault="008579B2" w:rsidP="008579B2">
      <w:pPr>
        <w:pStyle w:val="Title"/>
        <w:ind w:left="900"/>
        <w:jc w:val="left"/>
        <w:rPr>
          <w:b/>
          <w:bCs/>
          <w:color w:val="A6A6A6"/>
          <w:sz w:val="24"/>
        </w:rPr>
      </w:pPr>
      <w:r w:rsidRPr="008579B2">
        <w:rPr>
          <w:b/>
          <w:bCs/>
          <w:color w:val="A6A6A6"/>
          <w:sz w:val="24"/>
        </w:rPr>
        <w:t xml:space="preserve">(Specific mission of each element) </w:t>
      </w:r>
    </w:p>
    <w:p w:rsidR="006D6822" w:rsidRDefault="006D6822" w:rsidP="008579B2">
      <w:pPr>
        <w:pStyle w:val="Title"/>
        <w:ind w:left="900"/>
        <w:jc w:val="left"/>
        <w:rPr>
          <w:b/>
          <w:bCs/>
          <w:color w:val="A6A6A6"/>
          <w:sz w:val="24"/>
        </w:rPr>
      </w:pPr>
    </w:p>
    <w:p w:rsidR="006D6822" w:rsidRDefault="006D6822" w:rsidP="008579B2">
      <w:pPr>
        <w:pStyle w:val="Title"/>
        <w:ind w:left="900"/>
        <w:jc w:val="left"/>
        <w:rPr>
          <w:b/>
          <w:bCs/>
          <w:color w:val="A6A6A6"/>
          <w:sz w:val="24"/>
        </w:rPr>
      </w:pPr>
    </w:p>
    <w:p w:rsidR="006D6822" w:rsidRDefault="006D6822" w:rsidP="008579B2">
      <w:pPr>
        <w:pStyle w:val="Title"/>
        <w:ind w:left="900"/>
        <w:jc w:val="left"/>
        <w:rPr>
          <w:b/>
          <w:bCs/>
          <w:color w:val="A6A6A6"/>
          <w:sz w:val="24"/>
        </w:rPr>
      </w:pPr>
    </w:p>
    <w:p w:rsidR="006D6822" w:rsidRDefault="006D6822" w:rsidP="008579B2">
      <w:pPr>
        <w:pStyle w:val="Title"/>
        <w:ind w:left="900"/>
        <w:jc w:val="left"/>
        <w:rPr>
          <w:b/>
          <w:bCs/>
          <w:color w:val="A6A6A6"/>
          <w:sz w:val="24"/>
        </w:rPr>
      </w:pPr>
    </w:p>
    <w:p w:rsidR="006D6822" w:rsidRDefault="006D6822" w:rsidP="008579B2">
      <w:pPr>
        <w:pStyle w:val="Title"/>
        <w:ind w:left="900"/>
        <w:jc w:val="left"/>
        <w:rPr>
          <w:b/>
          <w:bCs/>
          <w:color w:val="A6A6A6"/>
          <w:sz w:val="24"/>
        </w:rPr>
      </w:pPr>
    </w:p>
    <w:p w:rsidR="006D6822" w:rsidRDefault="006D6822" w:rsidP="008579B2">
      <w:pPr>
        <w:pStyle w:val="Title"/>
        <w:ind w:left="900"/>
        <w:jc w:val="left"/>
        <w:rPr>
          <w:b/>
          <w:bCs/>
          <w:color w:val="A6A6A6"/>
          <w:sz w:val="24"/>
        </w:rPr>
      </w:pPr>
    </w:p>
    <w:p w:rsidR="006D6822" w:rsidRDefault="006D6822" w:rsidP="008579B2">
      <w:pPr>
        <w:pStyle w:val="Title"/>
        <w:ind w:left="900"/>
        <w:jc w:val="left"/>
        <w:rPr>
          <w:b/>
          <w:bCs/>
          <w:color w:val="A6A6A6"/>
          <w:sz w:val="24"/>
        </w:rPr>
      </w:pPr>
    </w:p>
    <w:p w:rsidR="006D6822" w:rsidRDefault="006D6822" w:rsidP="008579B2">
      <w:pPr>
        <w:pStyle w:val="Title"/>
        <w:ind w:left="900"/>
        <w:jc w:val="left"/>
        <w:rPr>
          <w:b/>
          <w:bCs/>
          <w:color w:val="A6A6A6"/>
          <w:sz w:val="24"/>
        </w:rPr>
      </w:pPr>
    </w:p>
    <w:p w:rsidR="006D6822" w:rsidRDefault="006D6822" w:rsidP="008579B2">
      <w:pPr>
        <w:pStyle w:val="Title"/>
        <w:ind w:left="900"/>
        <w:jc w:val="left"/>
        <w:rPr>
          <w:b/>
          <w:bCs/>
          <w:color w:val="A6A6A6"/>
          <w:sz w:val="24"/>
        </w:rPr>
      </w:pPr>
    </w:p>
    <w:p w:rsidR="006D6822" w:rsidRDefault="006D6822" w:rsidP="008579B2">
      <w:pPr>
        <w:pStyle w:val="Title"/>
        <w:ind w:left="900"/>
        <w:jc w:val="left"/>
        <w:rPr>
          <w:b/>
          <w:bCs/>
          <w:color w:val="A6A6A6"/>
          <w:sz w:val="24"/>
        </w:rPr>
      </w:pPr>
    </w:p>
    <w:p w:rsidR="006D6822" w:rsidRDefault="006D6822" w:rsidP="008579B2">
      <w:pPr>
        <w:pStyle w:val="Title"/>
        <w:ind w:left="900"/>
        <w:jc w:val="left"/>
        <w:rPr>
          <w:b/>
          <w:bCs/>
          <w:color w:val="A6A6A6"/>
          <w:sz w:val="24"/>
        </w:rPr>
      </w:pPr>
    </w:p>
    <w:p w:rsidR="006D6822" w:rsidRDefault="006D6822" w:rsidP="008579B2">
      <w:pPr>
        <w:pStyle w:val="Title"/>
        <w:ind w:left="900"/>
        <w:jc w:val="left"/>
        <w:rPr>
          <w:b/>
          <w:bCs/>
          <w:color w:val="A6A6A6"/>
          <w:sz w:val="24"/>
        </w:rPr>
      </w:pPr>
    </w:p>
    <w:p w:rsidR="006D6822" w:rsidRDefault="006D6822" w:rsidP="008579B2">
      <w:pPr>
        <w:pStyle w:val="Title"/>
        <w:ind w:left="900"/>
        <w:jc w:val="left"/>
        <w:rPr>
          <w:b/>
          <w:bCs/>
          <w:color w:val="A6A6A6"/>
          <w:sz w:val="24"/>
        </w:rPr>
      </w:pPr>
    </w:p>
    <w:p w:rsidR="006D6822" w:rsidRDefault="006D6822" w:rsidP="008579B2">
      <w:pPr>
        <w:pStyle w:val="Title"/>
        <w:ind w:left="900"/>
        <w:jc w:val="left"/>
        <w:rPr>
          <w:b/>
          <w:bCs/>
          <w:color w:val="A6A6A6"/>
          <w:sz w:val="24"/>
        </w:rPr>
      </w:pPr>
    </w:p>
    <w:p w:rsidR="006D6822" w:rsidRDefault="006D6822" w:rsidP="008579B2">
      <w:pPr>
        <w:pStyle w:val="Title"/>
        <w:ind w:left="900"/>
        <w:jc w:val="left"/>
        <w:rPr>
          <w:b/>
          <w:bCs/>
          <w:color w:val="A6A6A6"/>
          <w:sz w:val="24"/>
        </w:rPr>
      </w:pPr>
    </w:p>
    <w:p w:rsidR="006D6822" w:rsidRDefault="006D6822" w:rsidP="008579B2">
      <w:pPr>
        <w:pStyle w:val="Title"/>
        <w:ind w:left="900"/>
        <w:jc w:val="left"/>
        <w:rPr>
          <w:b/>
          <w:bCs/>
          <w:color w:val="A6A6A6"/>
          <w:sz w:val="24"/>
        </w:rPr>
      </w:pPr>
    </w:p>
    <w:p w:rsidR="006D6822" w:rsidRDefault="006D6822" w:rsidP="008579B2">
      <w:pPr>
        <w:pStyle w:val="Title"/>
        <w:ind w:left="900"/>
        <w:jc w:val="left"/>
        <w:rPr>
          <w:b/>
          <w:bCs/>
          <w:color w:val="A6A6A6"/>
          <w:sz w:val="24"/>
        </w:rPr>
      </w:pPr>
    </w:p>
    <w:p w:rsidR="006D6822" w:rsidRDefault="006D6822" w:rsidP="008579B2">
      <w:pPr>
        <w:pStyle w:val="Title"/>
        <w:ind w:left="900"/>
        <w:jc w:val="left"/>
        <w:rPr>
          <w:b/>
          <w:bCs/>
          <w:color w:val="A6A6A6"/>
          <w:sz w:val="24"/>
        </w:rPr>
      </w:pPr>
    </w:p>
    <w:p w:rsidR="006D6822" w:rsidRDefault="006D6822" w:rsidP="008579B2">
      <w:pPr>
        <w:pStyle w:val="Title"/>
        <w:ind w:left="900"/>
        <w:jc w:val="left"/>
        <w:rPr>
          <w:b/>
          <w:bCs/>
          <w:color w:val="A6A6A6"/>
          <w:sz w:val="24"/>
        </w:rPr>
      </w:pPr>
    </w:p>
    <w:p w:rsidR="006D6822" w:rsidRDefault="006D6822" w:rsidP="008579B2">
      <w:pPr>
        <w:pStyle w:val="Title"/>
        <w:ind w:left="900"/>
        <w:jc w:val="left"/>
        <w:rPr>
          <w:b/>
          <w:bCs/>
          <w:color w:val="A6A6A6"/>
          <w:sz w:val="24"/>
        </w:rPr>
      </w:pPr>
    </w:p>
    <w:p w:rsidR="006D6822" w:rsidRDefault="006D6822" w:rsidP="008579B2">
      <w:pPr>
        <w:pStyle w:val="Title"/>
        <w:ind w:left="900"/>
        <w:jc w:val="left"/>
        <w:rPr>
          <w:b/>
          <w:bCs/>
          <w:color w:val="A6A6A6"/>
          <w:sz w:val="24"/>
        </w:rPr>
      </w:pPr>
    </w:p>
    <w:p w:rsidR="006D6822" w:rsidRDefault="006D6822" w:rsidP="008579B2">
      <w:pPr>
        <w:pStyle w:val="Title"/>
        <w:ind w:left="900"/>
        <w:jc w:val="left"/>
        <w:rPr>
          <w:b/>
          <w:bCs/>
          <w:color w:val="A6A6A6"/>
          <w:sz w:val="24"/>
        </w:rPr>
      </w:pPr>
    </w:p>
    <w:p w:rsidR="006D6822" w:rsidRDefault="006D6822" w:rsidP="008579B2">
      <w:pPr>
        <w:pStyle w:val="Title"/>
        <w:ind w:left="900"/>
        <w:jc w:val="left"/>
        <w:rPr>
          <w:b/>
          <w:bCs/>
          <w:color w:val="A6A6A6"/>
          <w:sz w:val="24"/>
        </w:rPr>
      </w:pPr>
    </w:p>
    <w:p w:rsidR="006D6822" w:rsidRDefault="006D6822" w:rsidP="008579B2">
      <w:pPr>
        <w:pStyle w:val="Title"/>
        <w:ind w:left="900"/>
        <w:jc w:val="left"/>
        <w:rPr>
          <w:b/>
          <w:bCs/>
          <w:color w:val="A6A6A6"/>
          <w:sz w:val="24"/>
        </w:rPr>
      </w:pPr>
    </w:p>
    <w:p w:rsidR="006D6822" w:rsidRDefault="006D6822" w:rsidP="008579B2">
      <w:pPr>
        <w:pStyle w:val="Title"/>
        <w:ind w:left="900"/>
        <w:jc w:val="left"/>
        <w:rPr>
          <w:b/>
          <w:bCs/>
          <w:color w:val="A6A6A6"/>
          <w:sz w:val="24"/>
        </w:rPr>
      </w:pPr>
    </w:p>
    <w:p w:rsidR="006D6822" w:rsidRDefault="006D6822" w:rsidP="008579B2">
      <w:pPr>
        <w:pStyle w:val="Title"/>
        <w:ind w:left="900"/>
        <w:jc w:val="left"/>
        <w:rPr>
          <w:b/>
          <w:bCs/>
          <w:color w:val="A6A6A6"/>
          <w:sz w:val="24"/>
        </w:rPr>
      </w:pPr>
    </w:p>
    <w:p w:rsidR="006D6822" w:rsidRDefault="006D6822" w:rsidP="008579B2">
      <w:pPr>
        <w:pStyle w:val="Title"/>
        <w:ind w:left="900"/>
        <w:jc w:val="left"/>
        <w:rPr>
          <w:b/>
          <w:bCs/>
          <w:color w:val="A6A6A6"/>
          <w:sz w:val="24"/>
        </w:rPr>
      </w:pPr>
    </w:p>
    <w:p w:rsidR="006D6822" w:rsidRDefault="006D6822" w:rsidP="008579B2">
      <w:pPr>
        <w:pStyle w:val="Title"/>
        <w:ind w:left="900"/>
        <w:jc w:val="left"/>
        <w:rPr>
          <w:b/>
          <w:bCs/>
          <w:color w:val="A6A6A6"/>
          <w:sz w:val="24"/>
        </w:rPr>
      </w:pPr>
    </w:p>
    <w:p w:rsidR="006D6822" w:rsidRDefault="006D6822" w:rsidP="008579B2">
      <w:pPr>
        <w:pStyle w:val="Title"/>
        <w:ind w:left="900"/>
        <w:jc w:val="left"/>
        <w:rPr>
          <w:b/>
          <w:bCs/>
          <w:color w:val="A6A6A6"/>
          <w:sz w:val="24"/>
        </w:rPr>
      </w:pPr>
    </w:p>
    <w:p w:rsidR="006D6822" w:rsidRDefault="006D6822" w:rsidP="008579B2">
      <w:pPr>
        <w:pStyle w:val="Title"/>
        <w:ind w:left="900"/>
        <w:jc w:val="left"/>
        <w:rPr>
          <w:b/>
          <w:bCs/>
          <w:color w:val="A6A6A6"/>
          <w:sz w:val="24"/>
        </w:rPr>
      </w:pPr>
    </w:p>
    <w:p w:rsidR="006D6822" w:rsidRDefault="006D6822" w:rsidP="008579B2">
      <w:pPr>
        <w:pStyle w:val="Title"/>
        <w:ind w:left="900"/>
        <w:jc w:val="left"/>
        <w:rPr>
          <w:b/>
          <w:bCs/>
          <w:color w:val="A6A6A6"/>
          <w:sz w:val="24"/>
        </w:rPr>
      </w:pPr>
    </w:p>
    <w:p w:rsidR="006D6822" w:rsidRDefault="006D6822" w:rsidP="008579B2">
      <w:pPr>
        <w:pStyle w:val="Title"/>
        <w:ind w:left="900"/>
        <w:jc w:val="left"/>
        <w:rPr>
          <w:b/>
          <w:bCs/>
          <w:color w:val="A6A6A6"/>
          <w:sz w:val="24"/>
        </w:rPr>
      </w:pPr>
    </w:p>
    <w:p w:rsidR="006D6822" w:rsidRDefault="006D6822" w:rsidP="008579B2">
      <w:pPr>
        <w:pStyle w:val="Title"/>
        <w:ind w:left="900"/>
        <w:jc w:val="left"/>
        <w:rPr>
          <w:b/>
          <w:bCs/>
          <w:color w:val="A6A6A6"/>
          <w:sz w:val="24"/>
        </w:rPr>
      </w:pPr>
    </w:p>
    <w:p w:rsidR="006D6822" w:rsidRDefault="006D6822" w:rsidP="008579B2">
      <w:pPr>
        <w:pStyle w:val="Title"/>
        <w:ind w:left="900"/>
        <w:jc w:val="left"/>
        <w:rPr>
          <w:b/>
          <w:bCs/>
          <w:color w:val="A6A6A6"/>
          <w:sz w:val="24"/>
        </w:rPr>
      </w:pPr>
    </w:p>
    <w:p w:rsidR="006D6822" w:rsidRDefault="006D6822" w:rsidP="008579B2">
      <w:pPr>
        <w:pStyle w:val="Title"/>
        <w:ind w:left="900"/>
        <w:jc w:val="left"/>
        <w:rPr>
          <w:b/>
          <w:bCs/>
          <w:color w:val="A6A6A6"/>
          <w:sz w:val="24"/>
        </w:rPr>
      </w:pPr>
    </w:p>
    <w:p w:rsidR="006D6822" w:rsidRDefault="006D6822" w:rsidP="008579B2">
      <w:pPr>
        <w:pStyle w:val="Title"/>
        <w:ind w:left="900"/>
        <w:jc w:val="left"/>
        <w:rPr>
          <w:b/>
          <w:bCs/>
          <w:color w:val="A6A6A6"/>
          <w:sz w:val="24"/>
        </w:rPr>
      </w:pPr>
    </w:p>
    <w:p w:rsidR="006D6822" w:rsidRDefault="006D6822" w:rsidP="008579B2">
      <w:pPr>
        <w:pStyle w:val="Title"/>
        <w:ind w:left="900"/>
        <w:jc w:val="left"/>
        <w:rPr>
          <w:b/>
          <w:bCs/>
          <w:color w:val="A6A6A6"/>
          <w:sz w:val="24"/>
        </w:rPr>
      </w:pPr>
    </w:p>
    <w:p w:rsidR="006D6822" w:rsidRDefault="006D6822" w:rsidP="008579B2">
      <w:pPr>
        <w:pStyle w:val="Title"/>
        <w:ind w:left="900"/>
        <w:jc w:val="left"/>
        <w:rPr>
          <w:b/>
          <w:bCs/>
          <w:color w:val="A6A6A6"/>
          <w:sz w:val="24"/>
        </w:rPr>
      </w:pPr>
    </w:p>
    <w:p w:rsidR="006D6822" w:rsidRDefault="006D6822" w:rsidP="008579B2">
      <w:pPr>
        <w:pStyle w:val="Title"/>
        <w:ind w:left="900"/>
        <w:jc w:val="left"/>
        <w:rPr>
          <w:b/>
          <w:bCs/>
          <w:color w:val="A6A6A6"/>
          <w:sz w:val="24"/>
        </w:rPr>
      </w:pPr>
    </w:p>
    <w:p w:rsidR="006D6822" w:rsidRDefault="006D6822" w:rsidP="008579B2">
      <w:pPr>
        <w:pStyle w:val="Title"/>
        <w:ind w:left="900"/>
        <w:jc w:val="left"/>
        <w:rPr>
          <w:b/>
          <w:bCs/>
          <w:color w:val="A6A6A6"/>
          <w:sz w:val="24"/>
        </w:rPr>
      </w:pPr>
    </w:p>
    <w:p w:rsidR="006D6822" w:rsidRDefault="006D6822" w:rsidP="008579B2">
      <w:pPr>
        <w:pStyle w:val="Title"/>
        <w:ind w:left="900"/>
        <w:jc w:val="left"/>
        <w:rPr>
          <w:b/>
          <w:bCs/>
          <w:color w:val="A6A6A6"/>
          <w:sz w:val="24"/>
        </w:rPr>
      </w:pPr>
    </w:p>
    <w:p w:rsidR="006D6822" w:rsidRPr="008579B2" w:rsidRDefault="006D6822" w:rsidP="008579B2">
      <w:pPr>
        <w:pStyle w:val="Title"/>
        <w:ind w:left="900"/>
        <w:jc w:val="left"/>
        <w:rPr>
          <w:b/>
          <w:bCs/>
          <w:color w:val="A6A6A6"/>
          <w:sz w:val="24"/>
        </w:rPr>
      </w:pPr>
    </w:p>
    <w:p w:rsidR="00F55CD9" w:rsidRDefault="00F55CD9">
      <w:pPr>
        <w:pStyle w:val="Title"/>
        <w:ind w:left="540"/>
        <w:jc w:val="left"/>
        <w:rPr>
          <w:bCs/>
          <w:sz w:val="24"/>
        </w:rPr>
      </w:pPr>
    </w:p>
    <w:p w:rsidR="00F55CD9" w:rsidRDefault="00F55CD9">
      <w:pPr>
        <w:pStyle w:val="Title"/>
        <w:jc w:val="left"/>
        <w:rPr>
          <w:bCs/>
          <w:sz w:val="24"/>
        </w:rPr>
      </w:pPr>
    </w:p>
    <w:p w:rsidR="00F55CD9" w:rsidRDefault="00F55CD9">
      <w:pPr>
        <w:pStyle w:val="Title"/>
        <w:numPr>
          <w:ilvl w:val="0"/>
          <w:numId w:val="19"/>
        </w:numPr>
        <w:jc w:val="left"/>
        <w:rPr>
          <w:b/>
          <w:sz w:val="32"/>
        </w:rPr>
      </w:pPr>
      <w:r>
        <w:rPr>
          <w:b/>
          <w:sz w:val="32"/>
        </w:rPr>
        <w:lastRenderedPageBreak/>
        <w:t>ADMINISTRATION AND LOGISTICS:</w:t>
      </w:r>
    </w:p>
    <w:p w:rsidR="00F55CD9" w:rsidRDefault="00F55CD9">
      <w:pPr>
        <w:pStyle w:val="Title"/>
        <w:jc w:val="left"/>
        <w:rPr>
          <w:sz w:val="24"/>
        </w:rPr>
      </w:pPr>
    </w:p>
    <w:p w:rsidR="00EA4BBF" w:rsidRDefault="00F55CD9" w:rsidP="008374C4">
      <w:pPr>
        <w:pStyle w:val="Title"/>
        <w:numPr>
          <w:ilvl w:val="0"/>
          <w:numId w:val="3"/>
        </w:numPr>
        <w:tabs>
          <w:tab w:val="clear" w:pos="1080"/>
        </w:tabs>
        <w:ind w:left="900"/>
        <w:jc w:val="left"/>
        <w:rPr>
          <w:b/>
          <w:sz w:val="28"/>
        </w:rPr>
      </w:pPr>
      <w:r>
        <w:rPr>
          <w:b/>
          <w:sz w:val="28"/>
        </w:rPr>
        <w:t>EQUIPMENT:</w:t>
      </w:r>
    </w:p>
    <w:p w:rsidR="00F55CD9" w:rsidRDefault="00F55CD9" w:rsidP="00EA4BBF">
      <w:pPr>
        <w:pStyle w:val="Title"/>
        <w:jc w:val="left"/>
        <w:rPr>
          <w:b/>
          <w:sz w:val="28"/>
        </w:rPr>
      </w:pPr>
      <w:r>
        <w:rPr>
          <w:b/>
          <w:sz w:val="28"/>
        </w:rPr>
        <w:t xml:space="preserve">  </w:t>
      </w:r>
    </w:p>
    <w:p w:rsidR="00EA4BBF" w:rsidRDefault="00EA4BBF">
      <w:pPr>
        <w:pStyle w:val="Title"/>
        <w:numPr>
          <w:ilvl w:val="0"/>
          <w:numId w:val="3"/>
        </w:numPr>
        <w:tabs>
          <w:tab w:val="clear" w:pos="1080"/>
        </w:tabs>
        <w:ind w:left="900"/>
        <w:jc w:val="left"/>
        <w:rPr>
          <w:b/>
          <w:sz w:val="28"/>
        </w:rPr>
      </w:pPr>
      <w:r>
        <w:rPr>
          <w:b/>
          <w:sz w:val="28"/>
        </w:rPr>
        <w:t>VIDEO:</w:t>
      </w:r>
    </w:p>
    <w:p w:rsidR="00F55CD9" w:rsidRDefault="00F55CD9" w:rsidP="008374C4">
      <w:pPr>
        <w:pStyle w:val="Title"/>
        <w:jc w:val="left"/>
        <w:rPr>
          <w:sz w:val="24"/>
        </w:rPr>
      </w:pPr>
    </w:p>
    <w:p w:rsidR="00F55CD9" w:rsidRDefault="00F55CD9">
      <w:pPr>
        <w:pStyle w:val="Title"/>
        <w:ind w:left="1080"/>
        <w:jc w:val="left"/>
        <w:rPr>
          <w:sz w:val="24"/>
        </w:rPr>
      </w:pPr>
    </w:p>
    <w:p w:rsidR="00F55CD9" w:rsidRDefault="00F55CD9">
      <w:pPr>
        <w:pStyle w:val="Title"/>
        <w:numPr>
          <w:ilvl w:val="0"/>
          <w:numId w:val="3"/>
        </w:numPr>
        <w:tabs>
          <w:tab w:val="clear" w:pos="1080"/>
          <w:tab w:val="num" w:pos="900"/>
        </w:tabs>
        <w:ind w:hanging="540"/>
        <w:jc w:val="left"/>
        <w:rPr>
          <w:b/>
          <w:sz w:val="28"/>
        </w:rPr>
      </w:pPr>
      <w:r>
        <w:rPr>
          <w:b/>
          <w:sz w:val="28"/>
        </w:rPr>
        <w:t>TRANSPORTATION:</w:t>
      </w:r>
      <w:r>
        <w:rPr>
          <w:sz w:val="24"/>
        </w:rPr>
        <w:t xml:space="preserve">  </w:t>
      </w:r>
    </w:p>
    <w:p w:rsidR="00F55CD9" w:rsidRDefault="000E3272">
      <w:pPr>
        <w:pStyle w:val="Title"/>
        <w:ind w:left="1080"/>
        <w:jc w:val="left"/>
        <w:rPr>
          <w:sz w:val="24"/>
        </w:rPr>
      </w:pPr>
      <w:r>
        <w:rPr>
          <w:sz w:val="24"/>
        </w:rPr>
        <w:t>Convoy Order to Staging:</w:t>
      </w:r>
    </w:p>
    <w:p w:rsidR="000E3272" w:rsidRDefault="000E3272">
      <w:pPr>
        <w:pStyle w:val="Title"/>
        <w:ind w:left="1080"/>
        <w:jc w:val="left"/>
        <w:rPr>
          <w:sz w:val="24"/>
        </w:rPr>
      </w:pPr>
    </w:p>
    <w:p w:rsidR="000E3272" w:rsidRDefault="000E3272">
      <w:pPr>
        <w:pStyle w:val="Title"/>
        <w:ind w:left="1080"/>
        <w:jc w:val="left"/>
        <w:rPr>
          <w:sz w:val="24"/>
        </w:rPr>
      </w:pPr>
      <w:r>
        <w:rPr>
          <w:sz w:val="24"/>
        </w:rPr>
        <w:t>Route to Staging:</w:t>
      </w:r>
    </w:p>
    <w:p w:rsidR="000E3272" w:rsidRDefault="000E3272">
      <w:pPr>
        <w:pStyle w:val="Title"/>
        <w:ind w:left="1080"/>
        <w:jc w:val="left"/>
        <w:rPr>
          <w:sz w:val="24"/>
        </w:rPr>
      </w:pPr>
    </w:p>
    <w:p w:rsidR="000E3272" w:rsidRDefault="000E3272">
      <w:pPr>
        <w:pStyle w:val="Title"/>
        <w:ind w:left="1080"/>
        <w:jc w:val="left"/>
        <w:rPr>
          <w:sz w:val="24"/>
        </w:rPr>
      </w:pPr>
      <w:r>
        <w:rPr>
          <w:sz w:val="24"/>
        </w:rPr>
        <w:t>Convoy Order to Target:</w:t>
      </w:r>
    </w:p>
    <w:p w:rsidR="000E3272" w:rsidRDefault="000E3272">
      <w:pPr>
        <w:pStyle w:val="Title"/>
        <w:ind w:left="1080"/>
        <w:jc w:val="left"/>
        <w:rPr>
          <w:sz w:val="24"/>
        </w:rPr>
      </w:pPr>
    </w:p>
    <w:p w:rsidR="000E3272" w:rsidRDefault="000E3272">
      <w:pPr>
        <w:pStyle w:val="Title"/>
        <w:ind w:left="1080"/>
        <w:jc w:val="left"/>
        <w:rPr>
          <w:sz w:val="24"/>
        </w:rPr>
      </w:pPr>
      <w:r>
        <w:rPr>
          <w:sz w:val="24"/>
        </w:rPr>
        <w:t xml:space="preserve">Route to Target: </w:t>
      </w:r>
    </w:p>
    <w:p w:rsidR="00F55CD9" w:rsidRDefault="00F55CD9" w:rsidP="008374C4">
      <w:pPr>
        <w:pStyle w:val="Title"/>
        <w:jc w:val="left"/>
        <w:rPr>
          <w:sz w:val="24"/>
        </w:rPr>
      </w:pPr>
    </w:p>
    <w:p w:rsidR="00F55CD9" w:rsidRDefault="00F55CD9">
      <w:pPr>
        <w:pStyle w:val="Title"/>
        <w:numPr>
          <w:ilvl w:val="0"/>
          <w:numId w:val="3"/>
        </w:numPr>
        <w:tabs>
          <w:tab w:val="clear" w:pos="1080"/>
          <w:tab w:val="num" w:pos="900"/>
        </w:tabs>
        <w:ind w:hanging="540"/>
        <w:jc w:val="left"/>
        <w:rPr>
          <w:b/>
          <w:sz w:val="28"/>
        </w:rPr>
      </w:pPr>
      <w:r>
        <w:rPr>
          <w:b/>
          <w:sz w:val="28"/>
        </w:rPr>
        <w:t xml:space="preserve">COMMAND POST LOCATION: </w:t>
      </w:r>
      <w:r>
        <w:rPr>
          <w:sz w:val="24"/>
        </w:rPr>
        <w:t xml:space="preserve"> </w:t>
      </w:r>
    </w:p>
    <w:p w:rsidR="00F55CD9" w:rsidRDefault="00F55CD9">
      <w:pPr>
        <w:pStyle w:val="Title"/>
        <w:ind w:left="1080"/>
        <w:jc w:val="left"/>
        <w:rPr>
          <w:sz w:val="24"/>
        </w:rPr>
      </w:pPr>
    </w:p>
    <w:p w:rsidR="00F55CD9" w:rsidRDefault="00F55CD9">
      <w:pPr>
        <w:pStyle w:val="Title"/>
        <w:ind w:left="900"/>
        <w:jc w:val="left"/>
        <w:rPr>
          <w:sz w:val="24"/>
        </w:rPr>
      </w:pPr>
    </w:p>
    <w:p w:rsidR="00F55CD9" w:rsidRDefault="00F55CD9">
      <w:pPr>
        <w:pStyle w:val="Title"/>
        <w:numPr>
          <w:ilvl w:val="0"/>
          <w:numId w:val="3"/>
        </w:numPr>
        <w:tabs>
          <w:tab w:val="clear" w:pos="1080"/>
        </w:tabs>
        <w:ind w:left="900"/>
        <w:jc w:val="left"/>
        <w:rPr>
          <w:b/>
          <w:sz w:val="28"/>
        </w:rPr>
      </w:pPr>
      <w:r>
        <w:rPr>
          <w:b/>
          <w:sz w:val="28"/>
        </w:rPr>
        <w:t>MEDICAL</w:t>
      </w:r>
      <w:r w:rsidR="000E3272">
        <w:rPr>
          <w:b/>
          <w:sz w:val="28"/>
        </w:rPr>
        <w:t xml:space="preserve"> SUPPORT</w:t>
      </w:r>
      <w:r>
        <w:rPr>
          <w:b/>
          <w:sz w:val="28"/>
        </w:rPr>
        <w:t xml:space="preserve">:  </w:t>
      </w:r>
    </w:p>
    <w:p w:rsidR="008579B2" w:rsidRDefault="008579B2" w:rsidP="008579B2">
      <w:pPr>
        <w:pStyle w:val="Title"/>
        <w:ind w:left="900"/>
        <w:jc w:val="left"/>
        <w:rPr>
          <w:b/>
          <w:sz w:val="28"/>
        </w:rPr>
      </w:pPr>
    </w:p>
    <w:p w:rsidR="000E3272" w:rsidRPr="006D6822" w:rsidRDefault="000E3272" w:rsidP="000E3272">
      <w:pPr>
        <w:pStyle w:val="Title"/>
        <w:numPr>
          <w:ilvl w:val="0"/>
          <w:numId w:val="3"/>
        </w:numPr>
        <w:tabs>
          <w:tab w:val="clear" w:pos="1080"/>
        </w:tabs>
        <w:ind w:left="900"/>
        <w:jc w:val="left"/>
        <w:rPr>
          <w:b/>
          <w:sz w:val="28"/>
        </w:rPr>
      </w:pPr>
      <w:r w:rsidRPr="006D6822">
        <w:rPr>
          <w:b/>
          <w:sz w:val="28"/>
        </w:rPr>
        <w:t>CASUALTY CO</w:t>
      </w:r>
      <w:r w:rsidR="00E561F3">
        <w:rPr>
          <w:b/>
          <w:sz w:val="28"/>
        </w:rPr>
        <w:t>LLEC</w:t>
      </w:r>
      <w:bookmarkStart w:id="0" w:name="_GoBack"/>
      <w:bookmarkEnd w:id="0"/>
      <w:r w:rsidRPr="006D6822">
        <w:rPr>
          <w:b/>
          <w:sz w:val="28"/>
        </w:rPr>
        <w:t>TION POINT:</w:t>
      </w:r>
    </w:p>
    <w:p w:rsidR="00F55CD9" w:rsidRDefault="00F55CD9">
      <w:pPr>
        <w:pStyle w:val="Title"/>
        <w:ind w:left="900"/>
        <w:jc w:val="left"/>
        <w:rPr>
          <w:sz w:val="24"/>
        </w:rPr>
      </w:pPr>
    </w:p>
    <w:p w:rsidR="00F55CD9" w:rsidRDefault="00F55CD9">
      <w:pPr>
        <w:pStyle w:val="Title"/>
        <w:numPr>
          <w:ilvl w:val="0"/>
          <w:numId w:val="3"/>
        </w:numPr>
        <w:tabs>
          <w:tab w:val="clear" w:pos="1080"/>
          <w:tab w:val="num" w:pos="900"/>
        </w:tabs>
        <w:ind w:hanging="540"/>
        <w:jc w:val="left"/>
        <w:rPr>
          <w:b/>
          <w:sz w:val="28"/>
        </w:rPr>
      </w:pPr>
      <w:r>
        <w:rPr>
          <w:b/>
          <w:sz w:val="28"/>
        </w:rPr>
        <w:t>COMMUNICATIONS:</w:t>
      </w:r>
      <w:r>
        <w:rPr>
          <w:sz w:val="24"/>
        </w:rPr>
        <w:t xml:space="preserve">  </w:t>
      </w:r>
    </w:p>
    <w:p w:rsidR="00F55CD9" w:rsidRDefault="00F55CD9">
      <w:pPr>
        <w:pStyle w:val="Title"/>
        <w:ind w:left="1080"/>
        <w:jc w:val="left"/>
        <w:rPr>
          <w:sz w:val="24"/>
        </w:rPr>
      </w:pPr>
    </w:p>
    <w:p w:rsidR="00F55CD9" w:rsidRDefault="00F55CD9">
      <w:pPr>
        <w:pStyle w:val="Title"/>
        <w:numPr>
          <w:ilvl w:val="0"/>
          <w:numId w:val="3"/>
        </w:numPr>
        <w:tabs>
          <w:tab w:val="clear" w:pos="1080"/>
          <w:tab w:val="num" w:pos="900"/>
        </w:tabs>
        <w:ind w:hanging="540"/>
        <w:jc w:val="left"/>
        <w:rPr>
          <w:b/>
          <w:sz w:val="28"/>
        </w:rPr>
      </w:pPr>
      <w:r>
        <w:rPr>
          <w:b/>
          <w:sz w:val="28"/>
        </w:rPr>
        <w:t xml:space="preserve">DESIGNATED 1-SIDE:  </w:t>
      </w:r>
    </w:p>
    <w:p w:rsidR="00F55CD9" w:rsidRDefault="00F55CD9">
      <w:pPr>
        <w:pStyle w:val="Title"/>
        <w:ind w:left="900"/>
        <w:jc w:val="left"/>
        <w:rPr>
          <w:sz w:val="28"/>
        </w:rPr>
      </w:pPr>
    </w:p>
    <w:p w:rsidR="00F55CD9" w:rsidRDefault="00F55CD9">
      <w:pPr>
        <w:pStyle w:val="Title"/>
        <w:numPr>
          <w:ilvl w:val="0"/>
          <w:numId w:val="3"/>
        </w:numPr>
        <w:tabs>
          <w:tab w:val="clear" w:pos="1080"/>
          <w:tab w:val="num" w:pos="900"/>
        </w:tabs>
        <w:ind w:hanging="540"/>
        <w:jc w:val="left"/>
        <w:rPr>
          <w:b/>
          <w:sz w:val="28"/>
        </w:rPr>
      </w:pPr>
      <w:r>
        <w:rPr>
          <w:b/>
          <w:sz w:val="28"/>
        </w:rPr>
        <w:t>ENTRY POINT</w:t>
      </w:r>
      <w:r w:rsidR="008579B2">
        <w:rPr>
          <w:b/>
          <w:sz w:val="28"/>
        </w:rPr>
        <w:t>S</w:t>
      </w:r>
      <w:r>
        <w:rPr>
          <w:b/>
          <w:sz w:val="28"/>
        </w:rPr>
        <w:t xml:space="preserve">:  </w:t>
      </w:r>
    </w:p>
    <w:p w:rsidR="008579B2" w:rsidRDefault="008579B2" w:rsidP="008579B2">
      <w:pPr>
        <w:pStyle w:val="Title"/>
        <w:ind w:left="360" w:firstLine="720"/>
        <w:jc w:val="left"/>
        <w:rPr>
          <w:b/>
          <w:sz w:val="28"/>
        </w:rPr>
      </w:pPr>
      <w:proofErr w:type="gramStart"/>
      <w:r>
        <w:rPr>
          <w:b/>
          <w:sz w:val="28"/>
        </w:rPr>
        <w:t>1.Primary</w:t>
      </w:r>
      <w:proofErr w:type="gramEnd"/>
    </w:p>
    <w:p w:rsidR="008579B2" w:rsidRDefault="008579B2" w:rsidP="008579B2">
      <w:pPr>
        <w:pStyle w:val="Title"/>
        <w:ind w:left="360" w:firstLine="720"/>
        <w:jc w:val="left"/>
        <w:rPr>
          <w:b/>
          <w:sz w:val="28"/>
        </w:rPr>
      </w:pPr>
      <w:r>
        <w:rPr>
          <w:b/>
          <w:sz w:val="28"/>
        </w:rPr>
        <w:t>2. Secondary</w:t>
      </w:r>
    </w:p>
    <w:p w:rsidR="008579B2" w:rsidRDefault="008579B2" w:rsidP="008579B2">
      <w:pPr>
        <w:pStyle w:val="Title"/>
        <w:ind w:left="360" w:firstLine="720"/>
        <w:jc w:val="left"/>
        <w:rPr>
          <w:b/>
          <w:sz w:val="28"/>
        </w:rPr>
      </w:pPr>
    </w:p>
    <w:p w:rsidR="00F55CD9" w:rsidRDefault="00F55CD9">
      <w:pPr>
        <w:pStyle w:val="Title"/>
        <w:numPr>
          <w:ilvl w:val="0"/>
          <w:numId w:val="3"/>
        </w:numPr>
        <w:tabs>
          <w:tab w:val="clear" w:pos="1080"/>
          <w:tab w:val="num" w:pos="900"/>
        </w:tabs>
        <w:ind w:hanging="540"/>
        <w:jc w:val="left"/>
        <w:rPr>
          <w:b/>
          <w:sz w:val="28"/>
        </w:rPr>
      </w:pPr>
      <w:r>
        <w:rPr>
          <w:b/>
          <w:sz w:val="28"/>
        </w:rPr>
        <w:t>PLANNED DIVERSION:</w:t>
      </w:r>
    </w:p>
    <w:p w:rsidR="000E3272" w:rsidRDefault="000E3272" w:rsidP="008579B2">
      <w:pPr>
        <w:pStyle w:val="Title"/>
        <w:ind w:left="1080"/>
        <w:jc w:val="left"/>
        <w:rPr>
          <w:b/>
          <w:sz w:val="28"/>
        </w:rPr>
      </w:pPr>
    </w:p>
    <w:p w:rsidR="00F55CD9" w:rsidRDefault="008579B2" w:rsidP="008579B2">
      <w:pPr>
        <w:pStyle w:val="Title"/>
        <w:ind w:left="1080"/>
        <w:jc w:val="left"/>
        <w:rPr>
          <w:b/>
          <w:sz w:val="28"/>
        </w:rPr>
      </w:pPr>
      <w:r>
        <w:rPr>
          <w:b/>
          <w:sz w:val="28"/>
        </w:rPr>
        <w:t>Designated safe toss area</w:t>
      </w:r>
      <w:r w:rsidR="000E3272">
        <w:rPr>
          <w:b/>
          <w:sz w:val="28"/>
        </w:rPr>
        <w:t>:</w:t>
      </w:r>
    </w:p>
    <w:p w:rsidR="00F55CD9" w:rsidRDefault="00F55CD9">
      <w:pPr>
        <w:pStyle w:val="Title"/>
        <w:ind w:left="900"/>
        <w:jc w:val="left"/>
        <w:rPr>
          <w:bCs/>
          <w:sz w:val="28"/>
        </w:rPr>
      </w:pPr>
    </w:p>
    <w:p w:rsidR="00F55CD9" w:rsidRPr="006D6822" w:rsidRDefault="00F55CD9" w:rsidP="006D6822">
      <w:pPr>
        <w:pStyle w:val="Title"/>
        <w:numPr>
          <w:ilvl w:val="0"/>
          <w:numId w:val="3"/>
        </w:numPr>
        <w:tabs>
          <w:tab w:val="clear" w:pos="1080"/>
          <w:tab w:val="num" w:pos="900"/>
        </w:tabs>
        <w:ind w:hanging="540"/>
        <w:jc w:val="left"/>
        <w:rPr>
          <w:sz w:val="28"/>
        </w:rPr>
      </w:pPr>
      <w:r w:rsidRPr="006D6822">
        <w:rPr>
          <w:b/>
          <w:sz w:val="28"/>
        </w:rPr>
        <w:t>RULES OF ENGAGEMENT:</w:t>
      </w:r>
    </w:p>
    <w:p w:rsidR="00F55CD9" w:rsidRDefault="00F55CD9">
      <w:pPr>
        <w:pStyle w:val="Title"/>
        <w:ind w:left="900"/>
        <w:jc w:val="left"/>
        <w:rPr>
          <w:sz w:val="28"/>
        </w:rPr>
      </w:pPr>
    </w:p>
    <w:p w:rsidR="00F55CD9" w:rsidRDefault="00F55CD9">
      <w:pPr>
        <w:pStyle w:val="Title"/>
        <w:numPr>
          <w:ilvl w:val="0"/>
          <w:numId w:val="3"/>
        </w:numPr>
        <w:tabs>
          <w:tab w:val="clear" w:pos="1080"/>
          <w:tab w:val="num" w:pos="900"/>
        </w:tabs>
        <w:ind w:hanging="540"/>
        <w:jc w:val="left"/>
        <w:rPr>
          <w:b/>
          <w:sz w:val="28"/>
        </w:rPr>
      </w:pPr>
      <w:r>
        <w:rPr>
          <w:b/>
          <w:sz w:val="28"/>
        </w:rPr>
        <w:t xml:space="preserve">CONTINGENCY PLAN/IAD:  </w:t>
      </w:r>
    </w:p>
    <w:p w:rsidR="00F55CD9" w:rsidRDefault="00F55CD9">
      <w:pPr>
        <w:pStyle w:val="Title"/>
        <w:ind w:left="990" w:hanging="90"/>
        <w:jc w:val="left"/>
        <w:rPr>
          <w:sz w:val="24"/>
        </w:rPr>
      </w:pPr>
    </w:p>
    <w:p w:rsidR="00F55CD9" w:rsidRDefault="00F55CD9">
      <w:pPr>
        <w:pStyle w:val="Title"/>
        <w:ind w:left="900"/>
        <w:jc w:val="left"/>
        <w:rPr>
          <w:sz w:val="24"/>
        </w:rPr>
      </w:pPr>
    </w:p>
    <w:p w:rsidR="00F55CD9" w:rsidRDefault="008579B2">
      <w:pPr>
        <w:pStyle w:val="Title"/>
        <w:numPr>
          <w:ilvl w:val="0"/>
          <w:numId w:val="3"/>
        </w:numPr>
        <w:tabs>
          <w:tab w:val="clear" w:pos="1080"/>
          <w:tab w:val="num" w:pos="900"/>
        </w:tabs>
        <w:ind w:hanging="540"/>
        <w:jc w:val="left"/>
        <w:rPr>
          <w:b/>
          <w:sz w:val="28"/>
        </w:rPr>
      </w:pPr>
      <w:r>
        <w:rPr>
          <w:b/>
          <w:sz w:val="28"/>
        </w:rPr>
        <w:t xml:space="preserve">   </w:t>
      </w:r>
      <w:r w:rsidR="00F55CD9">
        <w:rPr>
          <w:b/>
          <w:sz w:val="28"/>
        </w:rPr>
        <w:t>RALLY POINT:</w:t>
      </w:r>
      <w:r w:rsidR="00F55CD9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(</w:t>
      </w:r>
      <w:r w:rsidRPr="008579B2">
        <w:rPr>
          <w:b/>
          <w:bCs/>
          <w:color w:val="A6A6A6"/>
          <w:sz w:val="24"/>
        </w:rPr>
        <w:t>Identified by each element</w:t>
      </w:r>
      <w:r>
        <w:rPr>
          <w:b/>
          <w:bCs/>
          <w:color w:val="A6A6A6"/>
          <w:sz w:val="24"/>
        </w:rPr>
        <w:t xml:space="preserve">) </w:t>
      </w:r>
    </w:p>
    <w:p w:rsidR="00F55CD9" w:rsidRDefault="00F55CD9">
      <w:pPr>
        <w:pStyle w:val="Title"/>
        <w:ind w:left="1080"/>
        <w:jc w:val="left"/>
        <w:rPr>
          <w:sz w:val="24"/>
        </w:rPr>
      </w:pPr>
    </w:p>
    <w:p w:rsidR="000E3272" w:rsidRPr="006D6822" w:rsidRDefault="00F55CD9" w:rsidP="006D6822">
      <w:pPr>
        <w:pStyle w:val="Title"/>
        <w:numPr>
          <w:ilvl w:val="0"/>
          <w:numId w:val="3"/>
        </w:numPr>
        <w:tabs>
          <w:tab w:val="clear" w:pos="1080"/>
          <w:tab w:val="num" w:pos="900"/>
        </w:tabs>
        <w:ind w:hanging="540"/>
        <w:jc w:val="left"/>
        <w:rPr>
          <w:sz w:val="24"/>
        </w:rPr>
      </w:pPr>
      <w:r w:rsidRPr="006D6822">
        <w:rPr>
          <w:b/>
          <w:sz w:val="28"/>
        </w:rPr>
        <w:lastRenderedPageBreak/>
        <w:t>POST-ENTRY ASSIGNMENTS:</w:t>
      </w:r>
    </w:p>
    <w:p w:rsidR="000E3272" w:rsidRDefault="000E3272">
      <w:pPr>
        <w:pStyle w:val="Title"/>
        <w:ind w:left="1080"/>
        <w:jc w:val="left"/>
        <w:rPr>
          <w:sz w:val="24"/>
        </w:rPr>
      </w:pPr>
    </w:p>
    <w:p w:rsidR="000E3272" w:rsidRDefault="000E3272">
      <w:pPr>
        <w:pStyle w:val="Title"/>
        <w:ind w:left="1080"/>
        <w:jc w:val="left"/>
        <w:rPr>
          <w:sz w:val="24"/>
        </w:rPr>
      </w:pPr>
    </w:p>
    <w:p w:rsidR="00F55CD9" w:rsidRDefault="00F55CD9">
      <w:pPr>
        <w:pStyle w:val="Title"/>
        <w:numPr>
          <w:ilvl w:val="0"/>
          <w:numId w:val="19"/>
        </w:numPr>
        <w:jc w:val="left"/>
        <w:rPr>
          <w:b/>
          <w:sz w:val="32"/>
        </w:rPr>
      </w:pPr>
      <w:r>
        <w:rPr>
          <w:b/>
          <w:sz w:val="32"/>
        </w:rPr>
        <w:t>COMMAND AND CONTROL:</w:t>
      </w:r>
    </w:p>
    <w:p w:rsidR="00F55CD9" w:rsidRDefault="00F55CD9">
      <w:pPr>
        <w:pStyle w:val="Title"/>
        <w:jc w:val="left"/>
        <w:rPr>
          <w:sz w:val="24"/>
        </w:rPr>
      </w:pPr>
    </w:p>
    <w:p w:rsidR="00F55CD9" w:rsidRDefault="00F55CD9">
      <w:pPr>
        <w:pStyle w:val="Title"/>
        <w:numPr>
          <w:ilvl w:val="0"/>
          <w:numId w:val="4"/>
        </w:numPr>
        <w:tabs>
          <w:tab w:val="clear" w:pos="1080"/>
        </w:tabs>
        <w:ind w:left="900"/>
        <w:jc w:val="left"/>
        <w:rPr>
          <w:b/>
          <w:sz w:val="28"/>
        </w:rPr>
      </w:pPr>
      <w:r>
        <w:rPr>
          <w:b/>
          <w:sz w:val="28"/>
        </w:rPr>
        <w:t xml:space="preserve">INCIDENT COMMANDER:  </w:t>
      </w:r>
    </w:p>
    <w:p w:rsidR="00F55CD9" w:rsidRDefault="00F55CD9">
      <w:pPr>
        <w:pStyle w:val="Title"/>
        <w:ind w:left="1080" w:hanging="180"/>
        <w:jc w:val="left"/>
        <w:rPr>
          <w:sz w:val="24"/>
        </w:rPr>
      </w:pPr>
    </w:p>
    <w:p w:rsidR="00F55CD9" w:rsidRDefault="00F55CD9">
      <w:pPr>
        <w:pStyle w:val="Title"/>
        <w:numPr>
          <w:ilvl w:val="0"/>
          <w:numId w:val="4"/>
        </w:numPr>
        <w:tabs>
          <w:tab w:val="clear" w:pos="1080"/>
        </w:tabs>
        <w:ind w:left="900"/>
        <w:jc w:val="left"/>
        <w:rPr>
          <w:b/>
          <w:sz w:val="28"/>
        </w:rPr>
      </w:pPr>
      <w:r>
        <w:rPr>
          <w:b/>
          <w:sz w:val="28"/>
        </w:rPr>
        <w:t>TACTICAL COMMANDER:</w:t>
      </w:r>
    </w:p>
    <w:p w:rsidR="00F55CD9" w:rsidRDefault="00F55CD9">
      <w:pPr>
        <w:pStyle w:val="Title"/>
        <w:ind w:left="900"/>
        <w:jc w:val="left"/>
        <w:rPr>
          <w:bCs/>
          <w:sz w:val="24"/>
        </w:rPr>
      </w:pPr>
    </w:p>
    <w:p w:rsidR="00F55CD9" w:rsidRDefault="000B1081">
      <w:pPr>
        <w:pStyle w:val="Title"/>
        <w:numPr>
          <w:ilvl w:val="0"/>
          <w:numId w:val="4"/>
        </w:numPr>
        <w:tabs>
          <w:tab w:val="clear" w:pos="1080"/>
        </w:tabs>
        <w:ind w:left="900"/>
        <w:jc w:val="left"/>
        <w:rPr>
          <w:b/>
          <w:sz w:val="28"/>
        </w:rPr>
      </w:pPr>
      <w:r>
        <w:rPr>
          <w:b/>
          <w:sz w:val="28"/>
        </w:rPr>
        <w:t>SNIPER</w:t>
      </w:r>
      <w:r w:rsidR="00F55CD9">
        <w:rPr>
          <w:b/>
          <w:sz w:val="28"/>
        </w:rPr>
        <w:t xml:space="preserve"> COMMANDER: </w:t>
      </w:r>
    </w:p>
    <w:p w:rsidR="00F55CD9" w:rsidRDefault="00F55CD9">
      <w:pPr>
        <w:pStyle w:val="Title"/>
        <w:jc w:val="left"/>
        <w:rPr>
          <w:bCs/>
          <w:sz w:val="24"/>
        </w:rPr>
      </w:pPr>
    </w:p>
    <w:p w:rsidR="00F55CD9" w:rsidRDefault="00F55CD9">
      <w:pPr>
        <w:pStyle w:val="Title"/>
        <w:numPr>
          <w:ilvl w:val="0"/>
          <w:numId w:val="4"/>
        </w:numPr>
        <w:tabs>
          <w:tab w:val="clear" w:pos="1080"/>
        </w:tabs>
        <w:ind w:left="900"/>
        <w:jc w:val="left"/>
        <w:rPr>
          <w:b/>
          <w:sz w:val="28"/>
        </w:rPr>
      </w:pPr>
      <w:r>
        <w:rPr>
          <w:b/>
          <w:sz w:val="28"/>
        </w:rPr>
        <w:t xml:space="preserve">SUPPORT COMMAND: </w:t>
      </w:r>
    </w:p>
    <w:p w:rsidR="00F55CD9" w:rsidRDefault="00F55CD9">
      <w:pPr>
        <w:pStyle w:val="Title"/>
        <w:ind w:left="900"/>
        <w:jc w:val="left"/>
        <w:rPr>
          <w:sz w:val="24"/>
        </w:rPr>
      </w:pPr>
    </w:p>
    <w:p w:rsidR="00F55CD9" w:rsidRDefault="00F55CD9">
      <w:pPr>
        <w:pStyle w:val="Title"/>
        <w:numPr>
          <w:ilvl w:val="0"/>
          <w:numId w:val="4"/>
        </w:numPr>
        <w:tabs>
          <w:tab w:val="clear" w:pos="1080"/>
        </w:tabs>
        <w:ind w:left="900"/>
        <w:jc w:val="left"/>
        <w:rPr>
          <w:b/>
          <w:sz w:val="28"/>
        </w:rPr>
      </w:pPr>
      <w:r>
        <w:rPr>
          <w:b/>
          <w:sz w:val="28"/>
        </w:rPr>
        <w:t xml:space="preserve">TACTICAL TEAM LEADER:  </w:t>
      </w:r>
    </w:p>
    <w:p w:rsidR="00F55CD9" w:rsidRDefault="00F55CD9">
      <w:pPr>
        <w:pStyle w:val="Title"/>
        <w:ind w:left="900"/>
        <w:jc w:val="left"/>
        <w:rPr>
          <w:sz w:val="24"/>
        </w:rPr>
      </w:pPr>
    </w:p>
    <w:p w:rsidR="00F55CD9" w:rsidRDefault="00F55CD9">
      <w:pPr>
        <w:pStyle w:val="Title"/>
        <w:numPr>
          <w:ilvl w:val="0"/>
          <w:numId w:val="4"/>
        </w:numPr>
        <w:tabs>
          <w:tab w:val="clear" w:pos="1080"/>
        </w:tabs>
        <w:ind w:left="900"/>
        <w:jc w:val="left"/>
        <w:rPr>
          <w:b/>
          <w:sz w:val="28"/>
        </w:rPr>
      </w:pPr>
      <w:r>
        <w:rPr>
          <w:b/>
          <w:sz w:val="28"/>
        </w:rPr>
        <w:t>ASSISTANT TACTICAL TEAM LEADER:</w:t>
      </w:r>
    </w:p>
    <w:p w:rsidR="00F55CD9" w:rsidRDefault="00F55CD9">
      <w:pPr>
        <w:pStyle w:val="Title"/>
        <w:ind w:left="1080"/>
        <w:jc w:val="left"/>
        <w:rPr>
          <w:sz w:val="24"/>
        </w:rPr>
      </w:pPr>
    </w:p>
    <w:p w:rsidR="00F55CD9" w:rsidRDefault="000B1081">
      <w:pPr>
        <w:pStyle w:val="Title"/>
        <w:numPr>
          <w:ilvl w:val="0"/>
          <w:numId w:val="4"/>
        </w:numPr>
        <w:tabs>
          <w:tab w:val="clear" w:pos="1080"/>
        </w:tabs>
        <w:ind w:left="900"/>
        <w:jc w:val="left"/>
        <w:rPr>
          <w:b/>
          <w:sz w:val="28"/>
        </w:rPr>
      </w:pPr>
      <w:r>
        <w:rPr>
          <w:b/>
          <w:sz w:val="28"/>
        </w:rPr>
        <w:t>SNIPER</w:t>
      </w:r>
      <w:r w:rsidR="00F55CD9">
        <w:rPr>
          <w:b/>
          <w:sz w:val="28"/>
        </w:rPr>
        <w:t>/PERIMETER TEAM LEADER:</w:t>
      </w:r>
    </w:p>
    <w:p w:rsidR="00F55CD9" w:rsidRDefault="00F55CD9">
      <w:pPr>
        <w:pStyle w:val="Title"/>
        <w:ind w:left="540"/>
        <w:jc w:val="left"/>
        <w:rPr>
          <w:bCs/>
          <w:sz w:val="24"/>
        </w:rPr>
      </w:pPr>
    </w:p>
    <w:p w:rsidR="00F55CD9" w:rsidRDefault="00F55CD9">
      <w:pPr>
        <w:pStyle w:val="Title"/>
        <w:numPr>
          <w:ilvl w:val="0"/>
          <w:numId w:val="4"/>
        </w:numPr>
        <w:tabs>
          <w:tab w:val="clear" w:pos="1080"/>
        </w:tabs>
        <w:ind w:left="900"/>
        <w:jc w:val="left"/>
        <w:rPr>
          <w:b/>
          <w:sz w:val="28"/>
        </w:rPr>
      </w:pPr>
      <w:r>
        <w:rPr>
          <w:b/>
          <w:sz w:val="28"/>
        </w:rPr>
        <w:t xml:space="preserve">ASSISTANT </w:t>
      </w:r>
      <w:r w:rsidR="000B1081">
        <w:rPr>
          <w:b/>
          <w:sz w:val="28"/>
        </w:rPr>
        <w:t>SNIPER</w:t>
      </w:r>
      <w:r>
        <w:rPr>
          <w:b/>
          <w:sz w:val="28"/>
        </w:rPr>
        <w:t>/PERIMETER TEAM LEADER:</w:t>
      </w:r>
    </w:p>
    <w:p w:rsidR="00F55CD9" w:rsidRDefault="00F55CD9">
      <w:pPr>
        <w:pStyle w:val="Title"/>
        <w:ind w:left="900"/>
        <w:jc w:val="left"/>
        <w:rPr>
          <w:sz w:val="24"/>
        </w:rPr>
      </w:pPr>
    </w:p>
    <w:p w:rsidR="00F55CD9" w:rsidRDefault="00F55CD9">
      <w:pPr>
        <w:pStyle w:val="Title"/>
        <w:numPr>
          <w:ilvl w:val="0"/>
          <w:numId w:val="4"/>
        </w:numPr>
        <w:tabs>
          <w:tab w:val="clear" w:pos="1080"/>
        </w:tabs>
        <w:ind w:left="900"/>
        <w:jc w:val="left"/>
        <w:rPr>
          <w:b/>
          <w:sz w:val="28"/>
        </w:rPr>
      </w:pPr>
      <w:r>
        <w:rPr>
          <w:b/>
          <w:sz w:val="28"/>
        </w:rPr>
        <w:t xml:space="preserve">  NEGOTIATIONS TEAM LEADER:  </w:t>
      </w:r>
    </w:p>
    <w:p w:rsidR="00F55CD9" w:rsidRDefault="00F55CD9">
      <w:pPr>
        <w:pStyle w:val="Title"/>
        <w:ind w:left="900"/>
        <w:jc w:val="left"/>
        <w:rPr>
          <w:sz w:val="24"/>
        </w:rPr>
      </w:pPr>
    </w:p>
    <w:p w:rsidR="008579B2" w:rsidRDefault="008579B2">
      <w:pPr>
        <w:pStyle w:val="Title"/>
        <w:ind w:left="900"/>
        <w:jc w:val="left"/>
        <w:rPr>
          <w:sz w:val="24"/>
        </w:rPr>
      </w:pPr>
    </w:p>
    <w:p w:rsidR="00F55CD9" w:rsidRDefault="00F55CD9">
      <w:pPr>
        <w:pStyle w:val="Title"/>
        <w:numPr>
          <w:ilvl w:val="0"/>
          <w:numId w:val="19"/>
        </w:numPr>
        <w:jc w:val="left"/>
        <w:rPr>
          <w:b/>
          <w:sz w:val="32"/>
        </w:rPr>
      </w:pPr>
      <w:r>
        <w:rPr>
          <w:b/>
          <w:sz w:val="32"/>
        </w:rPr>
        <w:t>ADDITIONAL INFORMATION:</w:t>
      </w:r>
    </w:p>
    <w:p w:rsidR="00F55CD9" w:rsidRDefault="00F55CD9">
      <w:pPr>
        <w:pStyle w:val="Title"/>
        <w:ind w:left="540"/>
        <w:jc w:val="left"/>
        <w:rPr>
          <w:bCs/>
          <w:sz w:val="24"/>
        </w:rPr>
      </w:pPr>
    </w:p>
    <w:p w:rsidR="00F55CD9" w:rsidRPr="008579B2" w:rsidRDefault="008579B2">
      <w:pPr>
        <w:pStyle w:val="Title"/>
        <w:ind w:left="540"/>
        <w:jc w:val="left"/>
        <w:rPr>
          <w:bCs/>
          <w:color w:val="A6A6A6"/>
          <w:sz w:val="24"/>
        </w:rPr>
      </w:pPr>
      <w:r w:rsidRPr="008579B2">
        <w:rPr>
          <w:bCs/>
          <w:color w:val="A6A6A6"/>
          <w:sz w:val="24"/>
        </w:rPr>
        <w:t xml:space="preserve">(Reason for </w:t>
      </w:r>
      <w:r>
        <w:rPr>
          <w:bCs/>
          <w:color w:val="A6A6A6"/>
          <w:sz w:val="24"/>
        </w:rPr>
        <w:t>Selected</w:t>
      </w:r>
      <w:r w:rsidRPr="008579B2">
        <w:rPr>
          <w:bCs/>
          <w:color w:val="A6A6A6"/>
          <w:sz w:val="24"/>
        </w:rPr>
        <w:t xml:space="preserve"> tactics) </w:t>
      </w:r>
    </w:p>
    <w:p w:rsidR="00F55CD9" w:rsidRDefault="00F55CD9">
      <w:pPr>
        <w:pStyle w:val="Title"/>
        <w:rPr>
          <w:b/>
          <w:bCs/>
        </w:rPr>
      </w:pPr>
      <w:r>
        <w:br w:type="page"/>
      </w:r>
      <w:r w:rsidR="008579B2">
        <w:rPr>
          <w:b/>
          <w:bCs/>
        </w:rPr>
        <w:lastRenderedPageBreak/>
        <w:t>Area Overview</w:t>
      </w:r>
    </w:p>
    <w:p w:rsidR="00F55CD9" w:rsidRDefault="00F55CD9">
      <w:pPr>
        <w:pStyle w:val="Title"/>
        <w:rPr>
          <w:sz w:val="24"/>
        </w:rPr>
      </w:pPr>
    </w:p>
    <w:p w:rsidR="00BB5F77" w:rsidRDefault="008579B2" w:rsidP="008579B2">
      <w:pPr>
        <w:pStyle w:val="Title"/>
        <w:spacing w:before="40"/>
        <w:rPr>
          <w:color w:val="A6A6A6"/>
          <w:sz w:val="24"/>
        </w:rPr>
      </w:pPr>
      <w:r w:rsidRPr="008579B2">
        <w:rPr>
          <w:color w:val="A6A6A6"/>
          <w:sz w:val="24"/>
        </w:rPr>
        <w:tab/>
        <w:t>(Map of overall area covering briefing, staging and target)</w:t>
      </w:r>
    </w:p>
    <w:p w:rsidR="00F55CD9" w:rsidRPr="008579B2" w:rsidRDefault="00BB5F77" w:rsidP="008579B2">
      <w:pPr>
        <w:pStyle w:val="Title"/>
        <w:spacing w:before="40"/>
        <w:rPr>
          <w:color w:val="A6A6A6"/>
          <w:sz w:val="16"/>
        </w:rPr>
      </w:pPr>
      <w:r>
        <w:rPr>
          <w:color w:val="A6A6A6"/>
          <w:sz w:val="24"/>
        </w:rPr>
        <w:tab/>
      </w:r>
      <w:r w:rsidRPr="00BB5F77">
        <w:rPr>
          <w:b/>
          <w:color w:val="A6A6A6"/>
          <w:sz w:val="28"/>
        </w:rPr>
        <w:t>Includes Medic One Coordination Point</w:t>
      </w:r>
      <w:r w:rsidRPr="008579B2">
        <w:rPr>
          <w:b/>
          <w:color w:val="A6A6A6"/>
          <w:sz w:val="28"/>
        </w:rPr>
        <w:t xml:space="preserve"> </w:t>
      </w:r>
      <w:r w:rsidR="00F55CD9" w:rsidRPr="008579B2">
        <w:rPr>
          <w:b/>
          <w:color w:val="A6A6A6"/>
          <w:sz w:val="28"/>
        </w:rPr>
        <w:br w:type="page"/>
      </w:r>
    </w:p>
    <w:p w:rsidR="00F55CD9" w:rsidRDefault="00F55CD9">
      <w:pPr>
        <w:pStyle w:val="Title"/>
        <w:spacing w:before="40"/>
        <w:rPr>
          <w:b/>
        </w:rPr>
      </w:pPr>
      <w:r>
        <w:rPr>
          <w:b/>
        </w:rPr>
        <w:lastRenderedPageBreak/>
        <w:t>AREA/PERIMETER DIAGRAM</w:t>
      </w:r>
    </w:p>
    <w:p w:rsidR="00F55CD9" w:rsidRDefault="00F55CD9">
      <w:pPr>
        <w:pStyle w:val="Title"/>
        <w:rPr>
          <w:sz w:val="24"/>
        </w:rPr>
      </w:pPr>
    </w:p>
    <w:p w:rsidR="008579B2" w:rsidRDefault="008579B2" w:rsidP="008579B2">
      <w:pPr>
        <w:tabs>
          <w:tab w:val="left" w:pos="-720"/>
        </w:tabs>
        <w:suppressAutoHyphens/>
        <w:jc w:val="center"/>
        <w:rPr>
          <w:b/>
          <w:sz w:val="28"/>
        </w:rPr>
      </w:pPr>
      <w:r>
        <w:rPr>
          <w:b/>
          <w:sz w:val="28"/>
        </w:rPr>
        <w:tab/>
      </w:r>
      <w:r w:rsidRPr="008579B2">
        <w:rPr>
          <w:b/>
          <w:color w:val="A6A6A6"/>
          <w:sz w:val="28"/>
        </w:rPr>
        <w:t xml:space="preserve">Satellite View including staging, target, </w:t>
      </w:r>
      <w:proofErr w:type="gramStart"/>
      <w:r w:rsidRPr="008579B2">
        <w:rPr>
          <w:b/>
          <w:color w:val="A6A6A6"/>
          <w:sz w:val="28"/>
        </w:rPr>
        <w:t>element</w:t>
      </w:r>
      <w:proofErr w:type="gramEnd"/>
      <w:r w:rsidRPr="008579B2">
        <w:rPr>
          <w:b/>
          <w:color w:val="A6A6A6"/>
          <w:sz w:val="28"/>
        </w:rPr>
        <w:t xml:space="preserve"> locations)</w:t>
      </w:r>
    </w:p>
    <w:p w:rsidR="00BB5F77" w:rsidRDefault="008579B2" w:rsidP="008579B2">
      <w:pPr>
        <w:tabs>
          <w:tab w:val="left" w:pos="-720"/>
        </w:tabs>
        <w:suppressAutoHyphens/>
        <w:jc w:val="center"/>
        <w:rPr>
          <w:b/>
          <w:color w:val="A6A6A6"/>
          <w:sz w:val="28"/>
        </w:rPr>
      </w:pPr>
      <w:r>
        <w:rPr>
          <w:b/>
          <w:sz w:val="28"/>
        </w:rPr>
        <w:tab/>
      </w:r>
      <w:r w:rsidRPr="00BB5F77">
        <w:rPr>
          <w:b/>
          <w:color w:val="A6A6A6"/>
          <w:sz w:val="28"/>
        </w:rPr>
        <w:t>Includes Medic One Coordination Point</w:t>
      </w:r>
    </w:p>
    <w:p w:rsidR="00BB5F77" w:rsidRDefault="00BB5F77" w:rsidP="008579B2">
      <w:pPr>
        <w:tabs>
          <w:tab w:val="left" w:pos="-720"/>
        </w:tabs>
        <w:suppressAutoHyphens/>
        <w:jc w:val="center"/>
        <w:rPr>
          <w:b/>
          <w:color w:val="A6A6A6"/>
          <w:sz w:val="28"/>
        </w:rPr>
      </w:pPr>
    </w:p>
    <w:p w:rsidR="00BB5F77" w:rsidRDefault="00BB5F77" w:rsidP="008579B2">
      <w:pPr>
        <w:tabs>
          <w:tab w:val="left" w:pos="-720"/>
        </w:tabs>
        <w:suppressAutoHyphens/>
        <w:jc w:val="center"/>
        <w:rPr>
          <w:b/>
          <w:color w:val="A6A6A6"/>
          <w:sz w:val="28"/>
        </w:rPr>
      </w:pPr>
    </w:p>
    <w:p w:rsidR="00BB5F77" w:rsidRDefault="00BB5F77" w:rsidP="008579B2">
      <w:pPr>
        <w:tabs>
          <w:tab w:val="left" w:pos="-720"/>
        </w:tabs>
        <w:suppressAutoHyphens/>
        <w:jc w:val="center"/>
        <w:rPr>
          <w:b/>
          <w:color w:val="A6A6A6"/>
          <w:sz w:val="28"/>
        </w:rPr>
      </w:pPr>
    </w:p>
    <w:p w:rsidR="00BB5F77" w:rsidRDefault="00BB5F77" w:rsidP="008579B2">
      <w:pPr>
        <w:tabs>
          <w:tab w:val="left" w:pos="-720"/>
        </w:tabs>
        <w:suppressAutoHyphens/>
        <w:jc w:val="center"/>
        <w:rPr>
          <w:b/>
          <w:color w:val="A6A6A6"/>
          <w:sz w:val="28"/>
        </w:rPr>
      </w:pPr>
    </w:p>
    <w:p w:rsidR="00BB5F77" w:rsidRDefault="00BB5F77" w:rsidP="008579B2">
      <w:pPr>
        <w:tabs>
          <w:tab w:val="left" w:pos="-720"/>
        </w:tabs>
        <w:suppressAutoHyphens/>
        <w:jc w:val="center"/>
        <w:rPr>
          <w:b/>
          <w:color w:val="A6A6A6"/>
          <w:sz w:val="28"/>
        </w:rPr>
      </w:pPr>
    </w:p>
    <w:p w:rsidR="00BB5F77" w:rsidRDefault="00BB5F77" w:rsidP="008579B2">
      <w:pPr>
        <w:tabs>
          <w:tab w:val="left" w:pos="-720"/>
        </w:tabs>
        <w:suppressAutoHyphens/>
        <w:jc w:val="center"/>
        <w:rPr>
          <w:b/>
          <w:color w:val="A6A6A6"/>
          <w:sz w:val="28"/>
        </w:rPr>
      </w:pPr>
    </w:p>
    <w:p w:rsidR="00BB5F77" w:rsidRDefault="00BB5F77" w:rsidP="008579B2">
      <w:pPr>
        <w:tabs>
          <w:tab w:val="left" w:pos="-720"/>
        </w:tabs>
        <w:suppressAutoHyphens/>
        <w:jc w:val="center"/>
        <w:rPr>
          <w:b/>
          <w:color w:val="A6A6A6"/>
          <w:sz w:val="28"/>
        </w:rPr>
      </w:pPr>
    </w:p>
    <w:p w:rsidR="00BB5F77" w:rsidRDefault="00BB5F77" w:rsidP="008579B2">
      <w:pPr>
        <w:tabs>
          <w:tab w:val="left" w:pos="-720"/>
        </w:tabs>
        <w:suppressAutoHyphens/>
        <w:jc w:val="center"/>
        <w:rPr>
          <w:b/>
          <w:color w:val="A6A6A6"/>
          <w:sz w:val="28"/>
        </w:rPr>
      </w:pPr>
    </w:p>
    <w:p w:rsidR="00BB5F77" w:rsidRDefault="00BB5F77" w:rsidP="008579B2">
      <w:pPr>
        <w:tabs>
          <w:tab w:val="left" w:pos="-720"/>
        </w:tabs>
        <w:suppressAutoHyphens/>
        <w:jc w:val="center"/>
        <w:rPr>
          <w:b/>
          <w:color w:val="A6A6A6"/>
          <w:sz w:val="28"/>
        </w:rPr>
      </w:pPr>
    </w:p>
    <w:p w:rsidR="00BB5F77" w:rsidRDefault="00BB5F77" w:rsidP="008579B2">
      <w:pPr>
        <w:tabs>
          <w:tab w:val="left" w:pos="-720"/>
        </w:tabs>
        <w:suppressAutoHyphens/>
        <w:jc w:val="center"/>
        <w:rPr>
          <w:b/>
          <w:color w:val="A6A6A6"/>
          <w:sz w:val="28"/>
        </w:rPr>
      </w:pPr>
    </w:p>
    <w:p w:rsidR="00BB5F77" w:rsidRDefault="00BB5F77" w:rsidP="008579B2">
      <w:pPr>
        <w:tabs>
          <w:tab w:val="left" w:pos="-720"/>
        </w:tabs>
        <w:suppressAutoHyphens/>
        <w:jc w:val="center"/>
        <w:rPr>
          <w:b/>
          <w:color w:val="A6A6A6"/>
          <w:sz w:val="28"/>
        </w:rPr>
      </w:pPr>
    </w:p>
    <w:p w:rsidR="00BB5F77" w:rsidRDefault="00BB5F77" w:rsidP="008579B2">
      <w:pPr>
        <w:tabs>
          <w:tab w:val="left" w:pos="-720"/>
        </w:tabs>
        <w:suppressAutoHyphens/>
        <w:jc w:val="center"/>
        <w:rPr>
          <w:b/>
          <w:color w:val="A6A6A6"/>
          <w:sz w:val="28"/>
        </w:rPr>
      </w:pPr>
    </w:p>
    <w:p w:rsidR="00BB5F77" w:rsidRDefault="00BB5F77" w:rsidP="008579B2">
      <w:pPr>
        <w:tabs>
          <w:tab w:val="left" w:pos="-720"/>
        </w:tabs>
        <w:suppressAutoHyphens/>
        <w:jc w:val="center"/>
        <w:rPr>
          <w:b/>
          <w:color w:val="A6A6A6"/>
          <w:sz w:val="28"/>
        </w:rPr>
      </w:pPr>
    </w:p>
    <w:p w:rsidR="00BB5F77" w:rsidRDefault="00BB5F77" w:rsidP="008579B2">
      <w:pPr>
        <w:tabs>
          <w:tab w:val="left" w:pos="-720"/>
        </w:tabs>
        <w:suppressAutoHyphens/>
        <w:jc w:val="center"/>
        <w:rPr>
          <w:b/>
          <w:color w:val="A6A6A6"/>
          <w:sz w:val="28"/>
        </w:rPr>
      </w:pPr>
    </w:p>
    <w:p w:rsidR="00BB5F77" w:rsidRDefault="00BB5F77" w:rsidP="008579B2">
      <w:pPr>
        <w:tabs>
          <w:tab w:val="left" w:pos="-720"/>
        </w:tabs>
        <w:suppressAutoHyphens/>
        <w:jc w:val="center"/>
        <w:rPr>
          <w:b/>
          <w:color w:val="A6A6A6"/>
          <w:sz w:val="28"/>
        </w:rPr>
      </w:pPr>
    </w:p>
    <w:p w:rsidR="00BB5F77" w:rsidRDefault="00BB5F77" w:rsidP="008579B2">
      <w:pPr>
        <w:tabs>
          <w:tab w:val="left" w:pos="-720"/>
        </w:tabs>
        <w:suppressAutoHyphens/>
        <w:jc w:val="center"/>
        <w:rPr>
          <w:b/>
          <w:color w:val="A6A6A6"/>
          <w:sz w:val="28"/>
        </w:rPr>
      </w:pPr>
    </w:p>
    <w:p w:rsidR="00BB5F77" w:rsidRDefault="00BB5F77" w:rsidP="008579B2">
      <w:pPr>
        <w:tabs>
          <w:tab w:val="left" w:pos="-720"/>
        </w:tabs>
        <w:suppressAutoHyphens/>
        <w:jc w:val="center"/>
        <w:rPr>
          <w:b/>
          <w:color w:val="A6A6A6"/>
          <w:sz w:val="28"/>
        </w:rPr>
      </w:pPr>
    </w:p>
    <w:p w:rsidR="00BB5F77" w:rsidRDefault="00BB5F77" w:rsidP="008579B2">
      <w:pPr>
        <w:tabs>
          <w:tab w:val="left" w:pos="-720"/>
        </w:tabs>
        <w:suppressAutoHyphens/>
        <w:jc w:val="center"/>
        <w:rPr>
          <w:b/>
          <w:color w:val="A6A6A6"/>
          <w:sz w:val="28"/>
        </w:rPr>
      </w:pPr>
    </w:p>
    <w:p w:rsidR="00BB5F77" w:rsidRDefault="00BB5F77" w:rsidP="008579B2">
      <w:pPr>
        <w:tabs>
          <w:tab w:val="left" w:pos="-720"/>
        </w:tabs>
        <w:suppressAutoHyphens/>
        <w:jc w:val="center"/>
        <w:rPr>
          <w:b/>
          <w:color w:val="A6A6A6"/>
          <w:sz w:val="28"/>
        </w:rPr>
      </w:pPr>
    </w:p>
    <w:p w:rsidR="00BB5F77" w:rsidRDefault="00BB5F77" w:rsidP="008579B2">
      <w:pPr>
        <w:tabs>
          <w:tab w:val="left" w:pos="-720"/>
        </w:tabs>
        <w:suppressAutoHyphens/>
        <w:jc w:val="center"/>
        <w:rPr>
          <w:b/>
          <w:color w:val="A6A6A6"/>
          <w:sz w:val="28"/>
        </w:rPr>
      </w:pPr>
    </w:p>
    <w:p w:rsidR="00BB5F77" w:rsidRDefault="00BB5F77" w:rsidP="008579B2">
      <w:pPr>
        <w:tabs>
          <w:tab w:val="left" w:pos="-720"/>
        </w:tabs>
        <w:suppressAutoHyphens/>
        <w:jc w:val="center"/>
        <w:rPr>
          <w:b/>
          <w:color w:val="A6A6A6"/>
          <w:sz w:val="28"/>
        </w:rPr>
      </w:pPr>
    </w:p>
    <w:p w:rsidR="00BB5F77" w:rsidRDefault="00BB5F77" w:rsidP="008579B2">
      <w:pPr>
        <w:tabs>
          <w:tab w:val="left" w:pos="-720"/>
        </w:tabs>
        <w:suppressAutoHyphens/>
        <w:jc w:val="center"/>
        <w:rPr>
          <w:b/>
          <w:color w:val="A6A6A6"/>
          <w:sz w:val="28"/>
        </w:rPr>
      </w:pPr>
    </w:p>
    <w:p w:rsidR="00BB5F77" w:rsidRDefault="00BB5F77" w:rsidP="008579B2">
      <w:pPr>
        <w:tabs>
          <w:tab w:val="left" w:pos="-720"/>
        </w:tabs>
        <w:suppressAutoHyphens/>
        <w:jc w:val="center"/>
        <w:rPr>
          <w:b/>
          <w:color w:val="A6A6A6"/>
          <w:sz w:val="28"/>
        </w:rPr>
      </w:pPr>
    </w:p>
    <w:p w:rsidR="00BB5F77" w:rsidRDefault="00BB5F77" w:rsidP="008579B2">
      <w:pPr>
        <w:tabs>
          <w:tab w:val="left" w:pos="-720"/>
        </w:tabs>
        <w:suppressAutoHyphens/>
        <w:jc w:val="center"/>
        <w:rPr>
          <w:b/>
          <w:color w:val="A6A6A6"/>
          <w:sz w:val="28"/>
        </w:rPr>
      </w:pPr>
    </w:p>
    <w:p w:rsidR="00BB5F77" w:rsidRDefault="00BB5F77" w:rsidP="008579B2">
      <w:pPr>
        <w:tabs>
          <w:tab w:val="left" w:pos="-720"/>
        </w:tabs>
        <w:suppressAutoHyphens/>
        <w:jc w:val="center"/>
        <w:rPr>
          <w:b/>
          <w:color w:val="A6A6A6"/>
          <w:sz w:val="28"/>
        </w:rPr>
      </w:pPr>
    </w:p>
    <w:p w:rsidR="00BB5F77" w:rsidRDefault="00BB5F77" w:rsidP="008579B2">
      <w:pPr>
        <w:tabs>
          <w:tab w:val="left" w:pos="-720"/>
        </w:tabs>
        <w:suppressAutoHyphens/>
        <w:jc w:val="center"/>
        <w:rPr>
          <w:b/>
          <w:color w:val="A6A6A6"/>
          <w:sz w:val="28"/>
        </w:rPr>
      </w:pPr>
    </w:p>
    <w:p w:rsidR="00BB5F77" w:rsidRDefault="00BB5F77" w:rsidP="008579B2">
      <w:pPr>
        <w:tabs>
          <w:tab w:val="left" w:pos="-720"/>
        </w:tabs>
        <w:suppressAutoHyphens/>
        <w:jc w:val="center"/>
        <w:rPr>
          <w:b/>
          <w:color w:val="A6A6A6"/>
          <w:sz w:val="28"/>
        </w:rPr>
      </w:pPr>
    </w:p>
    <w:p w:rsidR="00BB5F77" w:rsidRDefault="00BB5F77" w:rsidP="008579B2">
      <w:pPr>
        <w:tabs>
          <w:tab w:val="left" w:pos="-720"/>
        </w:tabs>
        <w:suppressAutoHyphens/>
        <w:jc w:val="center"/>
        <w:rPr>
          <w:b/>
          <w:color w:val="A6A6A6"/>
          <w:sz w:val="28"/>
        </w:rPr>
      </w:pPr>
    </w:p>
    <w:p w:rsidR="00BB5F77" w:rsidRDefault="00BB5F77" w:rsidP="008579B2">
      <w:pPr>
        <w:tabs>
          <w:tab w:val="left" w:pos="-720"/>
        </w:tabs>
        <w:suppressAutoHyphens/>
        <w:jc w:val="center"/>
        <w:rPr>
          <w:b/>
          <w:color w:val="A6A6A6"/>
          <w:sz w:val="28"/>
        </w:rPr>
      </w:pPr>
    </w:p>
    <w:p w:rsidR="00BB5F77" w:rsidRDefault="00BB5F77" w:rsidP="008579B2">
      <w:pPr>
        <w:tabs>
          <w:tab w:val="left" w:pos="-720"/>
        </w:tabs>
        <w:suppressAutoHyphens/>
        <w:jc w:val="center"/>
        <w:rPr>
          <w:b/>
          <w:color w:val="A6A6A6"/>
          <w:sz w:val="28"/>
        </w:rPr>
      </w:pPr>
    </w:p>
    <w:p w:rsidR="00BB5F77" w:rsidRDefault="00BB5F77" w:rsidP="008579B2">
      <w:pPr>
        <w:tabs>
          <w:tab w:val="left" w:pos="-720"/>
        </w:tabs>
        <w:suppressAutoHyphens/>
        <w:jc w:val="center"/>
        <w:rPr>
          <w:b/>
          <w:color w:val="A6A6A6"/>
          <w:sz w:val="28"/>
        </w:rPr>
      </w:pPr>
    </w:p>
    <w:p w:rsidR="00BB5F77" w:rsidRDefault="00BB5F77" w:rsidP="008579B2">
      <w:pPr>
        <w:tabs>
          <w:tab w:val="left" w:pos="-720"/>
        </w:tabs>
        <w:suppressAutoHyphens/>
        <w:jc w:val="center"/>
        <w:rPr>
          <w:b/>
          <w:color w:val="A6A6A6"/>
          <w:sz w:val="28"/>
        </w:rPr>
      </w:pPr>
    </w:p>
    <w:p w:rsidR="00BB5F77" w:rsidRDefault="00BB5F77" w:rsidP="008579B2">
      <w:pPr>
        <w:tabs>
          <w:tab w:val="left" w:pos="-720"/>
        </w:tabs>
        <w:suppressAutoHyphens/>
        <w:jc w:val="center"/>
        <w:rPr>
          <w:b/>
          <w:color w:val="A6A6A6"/>
          <w:sz w:val="28"/>
        </w:rPr>
      </w:pPr>
    </w:p>
    <w:p w:rsidR="00BB5F77" w:rsidRDefault="00BB5F77" w:rsidP="008579B2">
      <w:pPr>
        <w:tabs>
          <w:tab w:val="left" w:pos="-720"/>
        </w:tabs>
        <w:suppressAutoHyphens/>
        <w:jc w:val="center"/>
        <w:rPr>
          <w:b/>
          <w:color w:val="A6A6A6"/>
          <w:sz w:val="28"/>
        </w:rPr>
      </w:pPr>
    </w:p>
    <w:p w:rsidR="00BB5F77" w:rsidRDefault="00BB5F77" w:rsidP="008579B2">
      <w:pPr>
        <w:tabs>
          <w:tab w:val="left" w:pos="-720"/>
        </w:tabs>
        <w:suppressAutoHyphens/>
        <w:jc w:val="center"/>
        <w:rPr>
          <w:b/>
          <w:color w:val="A6A6A6"/>
          <w:sz w:val="28"/>
        </w:rPr>
      </w:pPr>
    </w:p>
    <w:p w:rsidR="00BB5F77" w:rsidRDefault="00BB5F77" w:rsidP="008579B2">
      <w:pPr>
        <w:tabs>
          <w:tab w:val="left" w:pos="-720"/>
        </w:tabs>
        <w:suppressAutoHyphens/>
        <w:jc w:val="center"/>
        <w:rPr>
          <w:b/>
          <w:color w:val="A6A6A6"/>
          <w:sz w:val="28"/>
        </w:rPr>
      </w:pPr>
    </w:p>
    <w:p w:rsidR="00BB5F77" w:rsidRPr="00BB5F77" w:rsidRDefault="00BB5F77" w:rsidP="008579B2">
      <w:pPr>
        <w:tabs>
          <w:tab w:val="left" w:pos="-720"/>
        </w:tabs>
        <w:suppressAutoHyphens/>
        <w:jc w:val="center"/>
        <w:rPr>
          <w:b/>
          <w:sz w:val="36"/>
          <w:szCs w:val="36"/>
        </w:rPr>
      </w:pPr>
      <w:r w:rsidRPr="00BB5F77">
        <w:rPr>
          <w:b/>
          <w:sz w:val="36"/>
          <w:szCs w:val="36"/>
        </w:rPr>
        <w:t>Diagram of Deployment at Breach</w:t>
      </w:r>
    </w:p>
    <w:p w:rsidR="00BB5F77" w:rsidRDefault="00BD66B6" w:rsidP="008579B2">
      <w:pPr>
        <w:tabs>
          <w:tab w:val="left" w:pos="-720"/>
        </w:tabs>
        <w:suppressAutoHyphens/>
        <w:jc w:val="center"/>
        <w:rPr>
          <w:b/>
          <w:color w:val="A6A6A6"/>
          <w:sz w:val="28"/>
        </w:rPr>
      </w:pPr>
      <w:r>
        <w:rPr>
          <w:b/>
          <w:noProof/>
          <w:color w:val="A6A6A6"/>
          <w:sz w:val="28"/>
        </w:rPr>
        <w:pict>
          <v:group id="_x0000_s1241" style="position:absolute;left:0;text-align:left;margin-left:29.9pt;margin-top:11.1pt;width:14.95pt;height:18pt;rotation:90;z-index:251654144" coordorigin="816,3360" coordsize="313,456">
            <o:lock v:ext="edit" aspectratio="t"/>
            <v:oval id="_x0000_s1242" style="position:absolute;left:915;top:3456;width:48;height:313;rotation:26482795fd;v-text-anchor:middle" fillcolor="#0cf">
              <v:shadow color="#5f5f5f"/>
              <o:lock v:ext="edit" aspectratio="t"/>
            </v:oval>
            <v:oval id="_x0000_s1243" style="position:absolute;left:1058;top:3456;width:47;height:336;rotation:22967811fd;v-text-anchor:middle" fillcolor="#0cf">
              <v:shadow color="#5f5f5f"/>
              <o:lock v:ext="edit" aspectratio="t"/>
            </v:oval>
            <v:line id="_x0000_s1244" style="position:absolute;v-text-anchor:middle" from="1059,3408" to="1059,3696" strokeweight="4.5pt">
              <v:shadow color="#5f5f5f"/>
              <o:lock v:ext="edit" aspectratio="t"/>
            </v:line>
            <v:line id="_x0000_s1245" style="position:absolute;v-text-anchor:middle" from="1059,3360" to="1059,3456" strokeweight="2.25pt">
              <v:shadow color="#5f5f5f"/>
              <o:lock v:ext="edit" aspectratio="t"/>
            </v:line>
            <v:oval id="_x0000_s1246" style="position:absolute;left:816;top:3696;width:313;height:120;rotation:23743956fd;v-text-anchor:middle" fillcolor="#0cf">
              <v:shadow color="#5f5f5f"/>
              <o:lock v:ext="edit" aspectratio="t"/>
            </v:oval>
            <v:oval id="_x0000_s1247" style="position:absolute;left:915;top:3600;width:169;height:169;rotation:23743956fd;v-text-anchor:middle" fillcolor="#0cf">
              <v:shadow color="#5f5f5f"/>
              <o:lock v:ext="edit" aspectratio="t"/>
            </v:oval>
          </v:group>
        </w:pict>
      </w:r>
    </w:p>
    <w:p w:rsidR="00BB5F77" w:rsidRDefault="00BD66B6" w:rsidP="008579B2">
      <w:pPr>
        <w:tabs>
          <w:tab w:val="left" w:pos="-720"/>
        </w:tabs>
        <w:suppressAutoHyphens/>
        <w:jc w:val="center"/>
        <w:rPr>
          <w:b/>
          <w:color w:val="A6A6A6"/>
          <w:sz w:val="28"/>
        </w:rPr>
      </w:pPr>
      <w:r>
        <w:rPr>
          <w:b/>
          <w:noProof/>
          <w:color w:val="A6A6A6"/>
          <w:sz w:val="28"/>
        </w:rPr>
        <w:pict>
          <v:group id="_x0000_s1255" style="position:absolute;left:0;text-align:left;margin-left:53.9pt;margin-top:-.25pt;width:14.95pt;height:18pt;rotation:90;z-index:251656192" coordorigin="816,3360" coordsize="313,456">
            <o:lock v:ext="edit" aspectratio="t"/>
            <v:oval id="_x0000_s1256" style="position:absolute;left:915;top:3456;width:48;height:313;rotation:26482795fd;v-text-anchor:middle" fillcolor="#0cf">
              <v:shadow color="#5f5f5f"/>
              <o:lock v:ext="edit" aspectratio="t"/>
            </v:oval>
            <v:oval id="_x0000_s1257" style="position:absolute;left:1058;top:3456;width:47;height:336;rotation:22967811fd;v-text-anchor:middle" fillcolor="#0cf">
              <v:shadow color="#5f5f5f"/>
              <o:lock v:ext="edit" aspectratio="t"/>
            </v:oval>
            <v:line id="_x0000_s1258" style="position:absolute;v-text-anchor:middle" from="1059,3408" to="1059,3696" strokeweight="4.5pt">
              <v:shadow color="#5f5f5f"/>
              <o:lock v:ext="edit" aspectratio="t"/>
            </v:line>
            <v:line id="_x0000_s1259" style="position:absolute;v-text-anchor:middle" from="1059,3360" to="1059,3456" strokeweight="2.25pt">
              <v:shadow color="#5f5f5f"/>
              <o:lock v:ext="edit" aspectratio="t"/>
            </v:line>
            <v:oval id="_x0000_s1260" style="position:absolute;left:816;top:3696;width:313;height:120;rotation:23743956fd;v-text-anchor:middle" fillcolor="#0cf">
              <v:shadow color="#5f5f5f"/>
              <o:lock v:ext="edit" aspectratio="t"/>
            </v:oval>
            <v:oval id="_x0000_s1261" style="position:absolute;left:915;top:3600;width:169;height:169;rotation:23743956fd;v-text-anchor:middle" fillcolor="#0cf">
              <v:shadow color="#5f5f5f"/>
              <o:lock v:ext="edit" aspectratio="t"/>
            </v:oval>
          </v:group>
        </w:pict>
      </w:r>
      <w:r>
        <w:rPr>
          <w:b/>
          <w:noProof/>
          <w:color w:val="A6A6A6"/>
          <w:sz w:val="28"/>
        </w:rPr>
        <w:pict>
          <v:group id="_x0000_s1234" style="position:absolute;left:0;text-align:left;margin-left:9.65pt;margin-top:9.95pt;width:14.95pt;height:18pt;rotation:90;z-index:251653120" coordorigin="816,3360" coordsize="313,456">
            <o:lock v:ext="edit" aspectratio="t"/>
            <v:oval id="_x0000_s1235" style="position:absolute;left:915;top:3456;width:48;height:313;rotation:26482795fd;v-text-anchor:middle" fillcolor="#0cf">
              <v:shadow color="#5f5f5f"/>
              <o:lock v:ext="edit" aspectratio="t"/>
            </v:oval>
            <v:oval id="_x0000_s1236" style="position:absolute;left:1058;top:3456;width:47;height:336;rotation:22967811fd;v-text-anchor:middle" fillcolor="#0cf">
              <v:shadow color="#5f5f5f"/>
              <o:lock v:ext="edit" aspectratio="t"/>
            </v:oval>
            <v:line id="_x0000_s1237" style="position:absolute;v-text-anchor:middle" from="1059,3408" to="1059,3696" strokeweight="4.5pt">
              <v:shadow color="#5f5f5f"/>
              <o:lock v:ext="edit" aspectratio="t"/>
            </v:line>
            <v:line id="_x0000_s1238" style="position:absolute;v-text-anchor:middle" from="1059,3360" to="1059,3456" strokeweight="2.25pt">
              <v:shadow color="#5f5f5f"/>
              <o:lock v:ext="edit" aspectratio="t"/>
            </v:line>
            <v:oval id="_x0000_s1239" style="position:absolute;left:816;top:3696;width:313;height:120;rotation:23743956fd;v-text-anchor:middle" fillcolor="#0cf">
              <v:shadow color="#5f5f5f"/>
              <o:lock v:ext="edit" aspectratio="t"/>
            </v:oval>
            <v:oval id="_x0000_s1240" style="position:absolute;left:915;top:3600;width:169;height:169;rotation:23743956fd;v-text-anchor:middle" fillcolor="#0cf">
              <v:shadow color="#5f5f5f"/>
              <o:lock v:ext="edit" aspectratio="t"/>
            </v:oval>
          </v:group>
        </w:pict>
      </w:r>
      <w:r>
        <w:rPr>
          <w:b/>
          <w:noProof/>
          <w:color w:val="A6A6A6"/>
          <w:sz w:val="28"/>
        </w:rPr>
        <w:pict>
          <v:group id="_x0000_s1227" style="position:absolute;left:0;text-align:left;margin-left:9.7pt;margin-top:-5pt;width:14.95pt;height:18pt;rotation:90;z-index:251652096" coordorigin="816,3360" coordsize="313,456">
            <o:lock v:ext="edit" aspectratio="t"/>
            <v:oval id="_x0000_s1228" style="position:absolute;left:915;top:3456;width:48;height:313;rotation:26482795fd;v-text-anchor:middle" fillcolor="#0cf">
              <v:shadow color="#5f5f5f"/>
              <o:lock v:ext="edit" aspectratio="t"/>
            </v:oval>
            <v:oval id="_x0000_s1229" style="position:absolute;left:1058;top:3456;width:47;height:336;rotation:22967811fd;v-text-anchor:middle" fillcolor="#0cf">
              <v:shadow color="#5f5f5f"/>
              <o:lock v:ext="edit" aspectratio="t"/>
            </v:oval>
            <v:line id="_x0000_s1230" style="position:absolute;v-text-anchor:middle" from="1059,3408" to="1059,3696" strokeweight="4.5pt">
              <v:shadow color="#5f5f5f"/>
              <o:lock v:ext="edit" aspectratio="t"/>
            </v:line>
            <v:line id="_x0000_s1231" style="position:absolute;v-text-anchor:middle" from="1059,3360" to="1059,3456" strokeweight="2.25pt">
              <v:shadow color="#5f5f5f"/>
              <o:lock v:ext="edit" aspectratio="t"/>
            </v:line>
            <v:oval id="_x0000_s1232" style="position:absolute;left:816;top:3696;width:313;height:120;rotation:23743956fd;v-text-anchor:middle" fillcolor="#0cf">
              <v:shadow color="#5f5f5f"/>
              <o:lock v:ext="edit" aspectratio="t"/>
            </v:oval>
            <v:oval id="_x0000_s1233" style="position:absolute;left:915;top:3600;width:169;height:169;rotation:23743956fd;v-text-anchor:middle" fillcolor="#0cf">
              <v:shadow color="#5f5f5f"/>
              <o:lock v:ext="edit" aspectratio="t"/>
            </v:oval>
          </v:group>
        </w:pict>
      </w:r>
    </w:p>
    <w:p w:rsidR="00BB5F77" w:rsidRDefault="00BD66B6" w:rsidP="008579B2">
      <w:pPr>
        <w:tabs>
          <w:tab w:val="left" w:pos="-720"/>
        </w:tabs>
        <w:suppressAutoHyphens/>
        <w:jc w:val="center"/>
        <w:rPr>
          <w:b/>
          <w:color w:val="A6A6A6"/>
          <w:sz w:val="28"/>
        </w:rPr>
      </w:pPr>
      <w:r>
        <w:rPr>
          <w:b/>
          <w:noProof/>
          <w:color w:val="A6A6A6"/>
          <w:sz w:val="28"/>
        </w:rPr>
        <w:pict>
          <v:group id="_x0000_s1262" style="position:absolute;left:0;text-align:left;margin-left:56.4pt;margin-top:-1.4pt;width:14.95pt;height:18pt;rotation:90;z-index:251657216" coordorigin="816,3360" coordsize="313,456">
            <o:lock v:ext="edit" aspectratio="t"/>
            <v:oval id="_x0000_s1263" style="position:absolute;left:915;top:3456;width:48;height:313;rotation:26482795fd;v-text-anchor:middle" fillcolor="#0cf">
              <v:shadow color="#5f5f5f"/>
              <o:lock v:ext="edit" aspectratio="t"/>
            </v:oval>
            <v:oval id="_x0000_s1264" style="position:absolute;left:1058;top:3456;width:47;height:336;rotation:22967811fd;v-text-anchor:middle" fillcolor="#0cf">
              <v:shadow color="#5f5f5f"/>
              <o:lock v:ext="edit" aspectratio="t"/>
            </v:oval>
            <v:line id="_x0000_s1265" style="position:absolute;v-text-anchor:middle" from="1059,3408" to="1059,3696" strokeweight="4.5pt">
              <v:shadow color="#5f5f5f"/>
              <o:lock v:ext="edit" aspectratio="t"/>
            </v:line>
            <v:line id="_x0000_s1266" style="position:absolute;v-text-anchor:middle" from="1059,3360" to="1059,3456" strokeweight="2.25pt">
              <v:shadow color="#5f5f5f"/>
              <o:lock v:ext="edit" aspectratio="t"/>
            </v:line>
            <v:oval id="_x0000_s1267" style="position:absolute;left:816;top:3696;width:313;height:120;rotation:23743956fd;v-text-anchor:middle" fillcolor="#0cf">
              <v:shadow color="#5f5f5f"/>
              <o:lock v:ext="edit" aspectratio="t"/>
            </v:oval>
            <v:oval id="_x0000_s1268" style="position:absolute;left:915;top:3600;width:169;height:169;rotation:23743956fd;v-text-anchor:middle" fillcolor="#0cf">
              <v:shadow color="#5f5f5f"/>
              <o:lock v:ext="edit" aspectratio="t"/>
            </v:oval>
          </v:group>
        </w:pict>
      </w:r>
      <w:r>
        <w:rPr>
          <w:b/>
          <w:noProof/>
          <w:color w:val="A6A6A6"/>
          <w:sz w:val="28"/>
        </w:rPr>
        <w:pict>
          <v:group id="_x0000_s1248" style="position:absolute;left:0;text-align:left;margin-left:34.6pt;margin-top:-1.4pt;width:14.95pt;height:18pt;rotation:90;z-index:251655168" coordorigin="816,3360" coordsize="313,456">
            <o:lock v:ext="edit" aspectratio="t"/>
            <v:oval id="_x0000_s1249" style="position:absolute;left:915;top:3456;width:48;height:313;rotation:26482795fd;v-text-anchor:middle" fillcolor="#0cf">
              <v:shadow color="#5f5f5f"/>
              <o:lock v:ext="edit" aspectratio="t"/>
            </v:oval>
            <v:oval id="_x0000_s1250" style="position:absolute;left:1058;top:3456;width:47;height:336;rotation:22967811fd;v-text-anchor:middle" fillcolor="#0cf">
              <v:shadow color="#5f5f5f"/>
              <o:lock v:ext="edit" aspectratio="t"/>
            </v:oval>
            <v:line id="_x0000_s1251" style="position:absolute;v-text-anchor:middle" from="1059,3408" to="1059,3696" strokeweight="4.5pt">
              <v:shadow color="#5f5f5f"/>
              <o:lock v:ext="edit" aspectratio="t"/>
            </v:line>
            <v:line id="_x0000_s1252" style="position:absolute;v-text-anchor:middle" from="1059,3360" to="1059,3456" strokeweight="2.25pt">
              <v:shadow color="#5f5f5f"/>
              <o:lock v:ext="edit" aspectratio="t"/>
            </v:line>
            <v:oval id="_x0000_s1253" style="position:absolute;left:816;top:3696;width:313;height:120;rotation:23743956fd;v-text-anchor:middle" fillcolor="#0cf">
              <v:shadow color="#5f5f5f"/>
              <o:lock v:ext="edit" aspectratio="t"/>
            </v:oval>
            <v:oval id="_x0000_s1254" style="position:absolute;left:915;top:3600;width:169;height:169;rotation:23743956fd;v-text-anchor:middle" fillcolor="#0cf">
              <v:shadow color="#5f5f5f"/>
              <o:lock v:ext="edit" aspectratio="t"/>
            </v:oval>
          </v:group>
        </w:pict>
      </w:r>
    </w:p>
    <w:p w:rsidR="00BB5F77" w:rsidRDefault="00BD66B6" w:rsidP="008579B2">
      <w:pPr>
        <w:tabs>
          <w:tab w:val="left" w:pos="-720"/>
        </w:tabs>
        <w:suppressAutoHyphens/>
        <w:jc w:val="center"/>
        <w:rPr>
          <w:b/>
          <w:color w:val="A6A6A6"/>
          <w:sz w:val="28"/>
        </w:rPr>
      </w:pPr>
      <w:r>
        <w:rPr>
          <w:b/>
          <w:noProof/>
          <w:color w:val="A6A6A6"/>
          <w:sz w:val="28"/>
        </w:rPr>
        <w:pict>
          <v:group id="_x0000_s1279" style="position:absolute;left:0;text-align:left;margin-left:58.65pt;margin-top:12.75pt;width:15.95pt;height:14.1pt;rotation:90;z-index:251660288" coordorigin="1727,3360" coordsize="336,216">
            <o:lock v:ext="edit" aspectratio="t"/>
            <v:oval id="_x0000_s1280" style="position:absolute;left:1776;top:3360;width:48;height:199;rotation:23438965fd;v-text-anchor:middle" fillcolor="#9cf">
              <v:shadow color="#5f5f5f"/>
              <o:lock v:ext="edit" aspectratio="t"/>
            </v:oval>
            <v:oval id="_x0000_s1281" style="position:absolute;left:1968;top:3360;width:48;height:199;rotation:23438965fd;v-text-anchor:middle" fillcolor="#9cf">
              <v:shadow color="#5f5f5f"/>
              <o:lock v:ext="edit" aspectratio="t"/>
            </v:oval>
            <v:oval id="_x0000_s1282" style="position:absolute;left:1727;top:3456;width:336;height:120;rotation:23743956fd;v-text-anchor:middle" fillcolor="#9cf">
              <v:shadow color="#5f5f5f"/>
              <o:lock v:ext="edit" aspectratio="t"/>
            </v:oval>
            <v:oval id="_x0000_s1283" style="position:absolute;left:1824;top:3408;width:146;height:145;rotation:23743956fd;v-text-anchor:middle" fillcolor="#9cf">
              <v:shadow color="#5f5f5f"/>
              <o:lock v:ext="edit" aspectratio="t"/>
            </v:oval>
          </v:group>
        </w:pict>
      </w:r>
      <w:r>
        <w:rPr>
          <w:b/>
          <w:noProof/>
          <w:color w:val="A6A6A6"/>
          <w:sz w:val="28"/>
        </w:rPr>
        <w:pict>
          <v:group id="_x0000_s1274" style="position:absolute;left:0;text-align:left;margin-left:33.55pt;margin-top:12.75pt;width:15.95pt;height:14.1pt;rotation:90;z-index:251659264" coordorigin="1727,3360" coordsize="336,216">
            <o:lock v:ext="edit" aspectratio="t"/>
            <v:oval id="_x0000_s1275" style="position:absolute;left:1776;top:3360;width:48;height:199;rotation:23438965fd;v-text-anchor:middle" fillcolor="#9cf">
              <v:shadow color="#5f5f5f"/>
              <o:lock v:ext="edit" aspectratio="t"/>
            </v:oval>
            <v:oval id="_x0000_s1276" style="position:absolute;left:1968;top:3360;width:48;height:199;rotation:23438965fd;v-text-anchor:middle" fillcolor="#9cf">
              <v:shadow color="#5f5f5f"/>
              <o:lock v:ext="edit" aspectratio="t"/>
            </v:oval>
            <v:oval id="_x0000_s1277" style="position:absolute;left:1727;top:3456;width:336;height:120;rotation:23743956fd;v-text-anchor:middle" fillcolor="#9cf">
              <v:shadow color="#5f5f5f"/>
              <o:lock v:ext="edit" aspectratio="t"/>
            </v:oval>
            <v:oval id="_x0000_s1278" style="position:absolute;left:1824;top:3408;width:146;height:145;rotation:23743956fd;v-text-anchor:middle" fillcolor="#9cf">
              <v:shadow color="#5f5f5f"/>
              <o:lock v:ext="edit" aspectratio="t"/>
            </v:oval>
          </v:group>
        </w:pict>
      </w:r>
      <w:r>
        <w:rPr>
          <w:b/>
          <w:noProof/>
          <w:color w:val="A6A6A6"/>
          <w:sz w:val="28"/>
        </w:rPr>
        <w:pict>
          <v:group id="_x0000_s1269" style="position:absolute;left:0;text-align:left;margin-left:8.15pt;margin-top:10.4pt;width:15.95pt;height:14.1pt;rotation:90;z-index:251658240" coordorigin="1727,3360" coordsize="336,216">
            <o:lock v:ext="edit" aspectratio="t"/>
            <v:oval id="_x0000_s1270" style="position:absolute;left:1776;top:3360;width:48;height:199;rotation:23438965fd;v-text-anchor:middle" fillcolor="#9cf">
              <v:shadow color="#5f5f5f"/>
              <o:lock v:ext="edit" aspectratio="t"/>
            </v:oval>
            <v:oval id="_x0000_s1271" style="position:absolute;left:1968;top:3360;width:48;height:199;rotation:23438965fd;v-text-anchor:middle" fillcolor="#9cf">
              <v:shadow color="#5f5f5f"/>
              <o:lock v:ext="edit" aspectratio="t"/>
            </v:oval>
            <v:oval id="_x0000_s1272" style="position:absolute;left:1727;top:3456;width:336;height:120;rotation:23743956fd;v-text-anchor:middle" fillcolor="#9cf">
              <v:shadow color="#5f5f5f"/>
              <o:lock v:ext="edit" aspectratio="t"/>
            </v:oval>
            <v:oval id="_x0000_s1273" style="position:absolute;left:1824;top:3408;width:146;height:145;rotation:23743956fd;v-text-anchor:middle" fillcolor="#9cf">
              <v:shadow color="#5f5f5f"/>
              <o:lock v:ext="edit" aspectratio="t"/>
            </v:oval>
          </v:group>
        </w:pict>
      </w:r>
    </w:p>
    <w:p w:rsidR="00BB5F77" w:rsidRDefault="00BB5F77" w:rsidP="008579B2">
      <w:pPr>
        <w:tabs>
          <w:tab w:val="left" w:pos="-720"/>
        </w:tabs>
        <w:suppressAutoHyphens/>
        <w:jc w:val="center"/>
        <w:rPr>
          <w:b/>
          <w:color w:val="A6A6A6"/>
          <w:sz w:val="28"/>
        </w:rPr>
      </w:pPr>
    </w:p>
    <w:p w:rsidR="00BB5F77" w:rsidRDefault="00BD66B6" w:rsidP="008579B2">
      <w:pPr>
        <w:tabs>
          <w:tab w:val="left" w:pos="-720"/>
        </w:tabs>
        <w:suppressAutoHyphens/>
        <w:jc w:val="center"/>
        <w:rPr>
          <w:b/>
          <w:color w:val="A6A6A6"/>
          <w:sz w:val="28"/>
        </w:rPr>
      </w:pPr>
      <w:r>
        <w:rPr>
          <w:b/>
          <w:noProof/>
          <w:color w:val="A6A6A6"/>
          <w:sz w:val="28"/>
        </w:rPr>
        <w:pict>
          <v:group id="_x0000_s1298" style="position:absolute;left:0;text-align:left;margin-left:61.05pt;margin-top:5.7pt;width:14.95pt;height:18pt;rotation:90;z-index:251663360" coordorigin="816,3360" coordsize="313,456">
            <o:lock v:ext="edit" aspectratio="t"/>
            <v:oval id="_x0000_s1299" style="position:absolute;left:915;top:3456;width:48;height:313;rotation:26482795fd;v-text-anchor:middle" fillcolor="#92d050">
              <v:shadow color="#5f5f5f"/>
              <o:lock v:ext="edit" aspectratio="t"/>
            </v:oval>
            <v:oval id="_x0000_s1300" style="position:absolute;left:1058;top:3456;width:47;height:336;rotation:22967811fd;v-text-anchor:middle" fillcolor="#92d050">
              <v:shadow color="#5f5f5f"/>
              <o:lock v:ext="edit" aspectratio="t"/>
            </v:oval>
            <v:line id="_x0000_s1301" style="position:absolute;v-text-anchor:middle" from="1059,3408" to="1059,3696" strokeweight="4.5pt">
              <v:shadow color="#5f5f5f"/>
              <o:lock v:ext="edit" aspectratio="t"/>
            </v:line>
            <v:line id="_x0000_s1302" style="position:absolute;v-text-anchor:middle" from="1059,3360" to="1059,3456" strokeweight="2.25pt">
              <v:shadow color="#5f5f5f"/>
              <o:lock v:ext="edit" aspectratio="t"/>
            </v:line>
            <v:oval id="_x0000_s1303" style="position:absolute;left:816;top:3696;width:313;height:120;rotation:23743956fd;v-text-anchor:middle" fillcolor="#92d050">
              <v:shadow color="#5f5f5f"/>
              <o:lock v:ext="edit" aspectratio="t"/>
            </v:oval>
            <v:oval id="_x0000_s1304" style="position:absolute;left:915;top:3600;width:169;height:169;rotation:23743956fd;v-text-anchor:middle" fillcolor="#92d050">
              <v:shadow color="#5f5f5f"/>
              <o:lock v:ext="edit" aspectratio="t"/>
            </v:oval>
          </v:group>
        </w:pict>
      </w:r>
      <w:r>
        <w:rPr>
          <w:b/>
          <w:noProof/>
          <w:color w:val="A6A6A6"/>
          <w:sz w:val="28"/>
        </w:rPr>
        <w:pict>
          <v:group id="_x0000_s1291" style="position:absolute;left:0;text-align:left;margin-left:34.55pt;margin-top:6.85pt;width:14.95pt;height:18pt;rotation:90;z-index:251662336" coordorigin="816,3360" coordsize="313,456">
            <o:lock v:ext="edit" aspectratio="t"/>
            <v:oval id="_x0000_s1292" style="position:absolute;left:915;top:3456;width:48;height:313;rotation:26482795fd;v-text-anchor:middle" fillcolor="#92d050">
              <v:shadow color="#5f5f5f"/>
              <o:lock v:ext="edit" aspectratio="t"/>
            </v:oval>
            <v:oval id="_x0000_s1293" style="position:absolute;left:1058;top:3456;width:47;height:336;rotation:22967811fd;v-text-anchor:middle" fillcolor="#92d050">
              <v:shadow color="#5f5f5f"/>
              <o:lock v:ext="edit" aspectratio="t"/>
            </v:oval>
            <v:line id="_x0000_s1294" style="position:absolute;v-text-anchor:middle" from="1059,3408" to="1059,3696" strokeweight="4.5pt">
              <v:shadow color="#5f5f5f"/>
              <o:lock v:ext="edit" aspectratio="t"/>
            </v:line>
            <v:line id="_x0000_s1295" style="position:absolute;v-text-anchor:middle" from="1059,3360" to="1059,3456" strokeweight="2.25pt">
              <v:shadow color="#5f5f5f"/>
              <o:lock v:ext="edit" aspectratio="t"/>
            </v:line>
            <v:oval id="_x0000_s1296" style="position:absolute;left:816;top:3696;width:313;height:120;rotation:23743956fd;v-text-anchor:middle" fillcolor="#92d050">
              <v:shadow color="#5f5f5f"/>
              <o:lock v:ext="edit" aspectratio="t"/>
            </v:oval>
            <v:oval id="_x0000_s1297" style="position:absolute;left:915;top:3600;width:169;height:169;rotation:23743956fd;v-text-anchor:middle" fillcolor="#92d050">
              <v:shadow color="#5f5f5f"/>
              <o:lock v:ext="edit" aspectratio="t"/>
            </v:oval>
          </v:group>
        </w:pict>
      </w:r>
      <w:r>
        <w:rPr>
          <w:b/>
          <w:noProof/>
          <w:color w:val="A6A6A6"/>
          <w:sz w:val="28"/>
        </w:rPr>
        <w:pict>
          <v:group id="_x0000_s1284" style="position:absolute;left:0;text-align:left;margin-left:11.7pt;margin-top:6.85pt;width:14.95pt;height:18pt;rotation:90;z-index:251661312" coordorigin="816,3360" coordsize="313,456">
            <o:lock v:ext="edit" aspectratio="t"/>
            <v:oval id="_x0000_s1285" style="position:absolute;left:915;top:3456;width:48;height:313;rotation:26482795fd;v-text-anchor:middle" fillcolor="#92d050">
              <v:shadow color="#5f5f5f"/>
              <o:lock v:ext="edit" aspectratio="t"/>
            </v:oval>
            <v:oval id="_x0000_s1286" style="position:absolute;left:1058;top:3456;width:47;height:336;rotation:22967811fd;v-text-anchor:middle" fillcolor="#92d050">
              <v:shadow color="#5f5f5f"/>
              <o:lock v:ext="edit" aspectratio="t"/>
            </v:oval>
            <v:line id="_x0000_s1287" style="position:absolute;v-text-anchor:middle" from="1059,3408" to="1059,3696" strokeweight="4.5pt">
              <v:shadow color="#5f5f5f"/>
              <o:lock v:ext="edit" aspectratio="t"/>
            </v:line>
            <v:line id="_x0000_s1288" style="position:absolute;v-text-anchor:middle" from="1059,3360" to="1059,3456" strokeweight="2.25pt">
              <v:shadow color="#5f5f5f"/>
              <o:lock v:ext="edit" aspectratio="t"/>
            </v:line>
            <v:oval id="_x0000_s1289" style="position:absolute;left:816;top:3696;width:313;height:120;rotation:23743956fd;v-text-anchor:middle" fillcolor="#92d050">
              <v:shadow color="#5f5f5f"/>
              <o:lock v:ext="edit" aspectratio="t"/>
            </v:oval>
            <v:oval id="_x0000_s1290" style="position:absolute;left:915;top:3600;width:169;height:169;rotation:23743956fd;v-text-anchor:middle" fillcolor="#92d050">
              <v:shadow color="#5f5f5f"/>
              <o:lock v:ext="edit" aspectratio="t"/>
            </v:oval>
          </v:group>
        </w:pict>
      </w:r>
    </w:p>
    <w:p w:rsidR="00BB5F77" w:rsidRDefault="00BB5F77" w:rsidP="008579B2">
      <w:pPr>
        <w:tabs>
          <w:tab w:val="left" w:pos="-720"/>
        </w:tabs>
        <w:suppressAutoHyphens/>
        <w:jc w:val="center"/>
        <w:rPr>
          <w:b/>
          <w:color w:val="A6A6A6"/>
          <w:sz w:val="28"/>
        </w:rPr>
      </w:pPr>
    </w:p>
    <w:p w:rsidR="00BB5F77" w:rsidRDefault="00BB5F77" w:rsidP="008579B2">
      <w:pPr>
        <w:tabs>
          <w:tab w:val="left" w:pos="-720"/>
        </w:tabs>
        <w:suppressAutoHyphens/>
        <w:jc w:val="center"/>
        <w:rPr>
          <w:b/>
          <w:color w:val="A6A6A6"/>
          <w:sz w:val="28"/>
        </w:rPr>
      </w:pPr>
    </w:p>
    <w:p w:rsidR="00BB5F77" w:rsidRDefault="00BD66B6" w:rsidP="008579B2">
      <w:pPr>
        <w:tabs>
          <w:tab w:val="left" w:pos="-720"/>
        </w:tabs>
        <w:suppressAutoHyphens/>
        <w:jc w:val="center"/>
        <w:rPr>
          <w:b/>
          <w:color w:val="A6A6A6"/>
          <w:sz w:val="28"/>
        </w:rPr>
      </w:pPr>
      <w:r>
        <w:rPr>
          <w:b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05" type="#_x0000_t32" style="position:absolute;left:0;text-align:left;margin-left:5.9pt;margin-top:11.75pt;width:36.65pt;height:1pt;z-index:251664384" o:connectortype="straight" strokecolor="#c00000" strokeweight="2pt">
            <v:stroke endarrow="open"/>
          </v:shape>
        </w:pict>
      </w:r>
    </w:p>
    <w:p w:rsidR="00BB5F77" w:rsidRDefault="00BD66B6" w:rsidP="008579B2">
      <w:pPr>
        <w:tabs>
          <w:tab w:val="left" w:pos="-720"/>
        </w:tabs>
        <w:suppressAutoHyphens/>
        <w:jc w:val="center"/>
        <w:rPr>
          <w:b/>
          <w:color w:val="A6A6A6"/>
          <w:sz w:val="28"/>
        </w:rPr>
      </w:pPr>
      <w:r>
        <w:rPr>
          <w:b/>
          <w:noProof/>
          <w:sz w:val="28"/>
        </w:rPr>
        <w:pict>
          <v:shape id="_x0000_s1306" type="#_x0000_t32" style="position:absolute;left:0;text-align:left;margin-left:5.9pt;margin-top:6.95pt;width:36.65pt;height:1pt;z-index:251665408" o:connectortype="straight" strokeweight="2pt">
            <v:stroke dashstyle="1 1"/>
          </v:shape>
        </w:pict>
      </w:r>
    </w:p>
    <w:p w:rsidR="00BB5F77" w:rsidRDefault="00BD66B6" w:rsidP="008579B2">
      <w:pPr>
        <w:tabs>
          <w:tab w:val="left" w:pos="-720"/>
        </w:tabs>
        <w:suppressAutoHyphens/>
        <w:jc w:val="center"/>
        <w:rPr>
          <w:b/>
          <w:color w:val="A6A6A6"/>
          <w:sz w:val="28"/>
        </w:rPr>
      </w:pPr>
      <w:r>
        <w:rPr>
          <w:b/>
          <w:noProof/>
          <w:sz w:val="28"/>
        </w:rPr>
        <w:pict>
          <v:shape id="_x0000_s1307" type="#_x0000_t32" style="position:absolute;left:0;text-align:left;margin-left:8.1pt;margin-top:4.55pt;width:36.65pt;height:1pt;z-index:251666432" o:connectortype="straight" strokeweight="2pt"/>
        </w:pict>
      </w:r>
    </w:p>
    <w:p w:rsidR="00BB5F77" w:rsidRDefault="00BD66B6" w:rsidP="008579B2">
      <w:pPr>
        <w:tabs>
          <w:tab w:val="left" w:pos="-720"/>
        </w:tabs>
        <w:suppressAutoHyphens/>
        <w:jc w:val="center"/>
        <w:rPr>
          <w:b/>
          <w:color w:val="A6A6A6"/>
          <w:sz w:val="28"/>
        </w:rPr>
      </w:pPr>
      <w:r>
        <w:rPr>
          <w:b/>
          <w:noProof/>
          <w:sz w:val="28"/>
        </w:rPr>
        <w:pict>
          <v:shape id="_x0000_s1308" type="#_x0000_t32" style="position:absolute;left:0;text-align:left;margin-left:7.8pt;margin-top:3.75pt;width:36.65pt;height:1pt;z-index:251667456" o:connectortype="straight" strokeweight="5.75pt"/>
        </w:pict>
      </w:r>
    </w:p>
    <w:p w:rsidR="00BB5F77" w:rsidRDefault="00BD66B6" w:rsidP="008579B2">
      <w:pPr>
        <w:tabs>
          <w:tab w:val="left" w:pos="-720"/>
        </w:tabs>
        <w:suppressAutoHyphens/>
        <w:jc w:val="center"/>
        <w:rPr>
          <w:b/>
          <w:color w:val="A6A6A6"/>
          <w:sz w:val="28"/>
        </w:rPr>
      </w:pPr>
      <w:r>
        <w:rPr>
          <w:b/>
          <w:noProof/>
          <w:sz w:val="28"/>
        </w:rPr>
        <w:pict>
          <v:shape id="_x0000_s1309" type="#_x0000_t32" style="position:absolute;left:0;text-align:left;margin-left:5.95pt;margin-top:5.65pt;width:36.65pt;height:1pt;z-index:251668480" o:connectortype="straight"/>
        </w:pict>
      </w:r>
    </w:p>
    <w:p w:rsidR="00BB5F77" w:rsidRDefault="00BB5F77" w:rsidP="008579B2">
      <w:pPr>
        <w:tabs>
          <w:tab w:val="left" w:pos="-720"/>
        </w:tabs>
        <w:suppressAutoHyphens/>
        <w:jc w:val="center"/>
        <w:rPr>
          <w:b/>
          <w:color w:val="A6A6A6"/>
          <w:sz w:val="28"/>
        </w:rPr>
      </w:pPr>
    </w:p>
    <w:p w:rsidR="00BB5F77" w:rsidRDefault="00BB5F77" w:rsidP="008579B2">
      <w:pPr>
        <w:tabs>
          <w:tab w:val="left" w:pos="-720"/>
        </w:tabs>
        <w:suppressAutoHyphens/>
        <w:jc w:val="center"/>
        <w:rPr>
          <w:b/>
          <w:color w:val="A6A6A6"/>
          <w:sz w:val="28"/>
        </w:rPr>
      </w:pPr>
    </w:p>
    <w:p w:rsidR="00BB5F77" w:rsidRDefault="00BB5F77" w:rsidP="008579B2">
      <w:pPr>
        <w:tabs>
          <w:tab w:val="left" w:pos="-720"/>
        </w:tabs>
        <w:suppressAutoHyphens/>
        <w:jc w:val="center"/>
        <w:rPr>
          <w:b/>
          <w:color w:val="A6A6A6"/>
          <w:sz w:val="28"/>
        </w:rPr>
      </w:pPr>
    </w:p>
    <w:p w:rsidR="00BB5F77" w:rsidRDefault="00BB5F77" w:rsidP="008579B2">
      <w:pPr>
        <w:tabs>
          <w:tab w:val="left" w:pos="-720"/>
        </w:tabs>
        <w:suppressAutoHyphens/>
        <w:jc w:val="center"/>
        <w:rPr>
          <w:b/>
          <w:color w:val="A6A6A6"/>
          <w:sz w:val="28"/>
        </w:rPr>
      </w:pPr>
    </w:p>
    <w:p w:rsidR="00BB5F77" w:rsidRDefault="00BB5F77" w:rsidP="008579B2">
      <w:pPr>
        <w:tabs>
          <w:tab w:val="left" w:pos="-720"/>
        </w:tabs>
        <w:suppressAutoHyphens/>
        <w:jc w:val="center"/>
        <w:rPr>
          <w:b/>
          <w:color w:val="A6A6A6"/>
          <w:sz w:val="28"/>
        </w:rPr>
      </w:pPr>
    </w:p>
    <w:p w:rsidR="00BB5F77" w:rsidRDefault="00BB5F77" w:rsidP="008579B2">
      <w:pPr>
        <w:tabs>
          <w:tab w:val="left" w:pos="-720"/>
        </w:tabs>
        <w:suppressAutoHyphens/>
        <w:jc w:val="center"/>
        <w:rPr>
          <w:b/>
          <w:color w:val="A6A6A6"/>
          <w:sz w:val="28"/>
        </w:rPr>
      </w:pPr>
    </w:p>
    <w:p w:rsidR="00BB5F77" w:rsidRDefault="00BB5F77" w:rsidP="008579B2">
      <w:pPr>
        <w:tabs>
          <w:tab w:val="left" w:pos="-720"/>
        </w:tabs>
        <w:suppressAutoHyphens/>
        <w:jc w:val="center"/>
        <w:rPr>
          <w:b/>
          <w:color w:val="A6A6A6"/>
          <w:sz w:val="28"/>
        </w:rPr>
      </w:pPr>
    </w:p>
    <w:p w:rsidR="00BB5F77" w:rsidRDefault="00BB5F77" w:rsidP="008579B2">
      <w:pPr>
        <w:tabs>
          <w:tab w:val="left" w:pos="-720"/>
        </w:tabs>
        <w:suppressAutoHyphens/>
        <w:jc w:val="center"/>
        <w:rPr>
          <w:b/>
          <w:color w:val="A6A6A6"/>
          <w:sz w:val="28"/>
        </w:rPr>
      </w:pPr>
    </w:p>
    <w:p w:rsidR="00BB5F77" w:rsidRDefault="00BB5F77" w:rsidP="008579B2">
      <w:pPr>
        <w:tabs>
          <w:tab w:val="left" w:pos="-720"/>
        </w:tabs>
        <w:suppressAutoHyphens/>
        <w:jc w:val="center"/>
        <w:rPr>
          <w:b/>
          <w:color w:val="A6A6A6"/>
          <w:sz w:val="28"/>
        </w:rPr>
      </w:pPr>
    </w:p>
    <w:p w:rsidR="00BB5F77" w:rsidRDefault="00BB5F77" w:rsidP="008579B2">
      <w:pPr>
        <w:tabs>
          <w:tab w:val="left" w:pos="-720"/>
        </w:tabs>
        <w:suppressAutoHyphens/>
        <w:jc w:val="center"/>
        <w:rPr>
          <w:b/>
          <w:color w:val="A6A6A6"/>
          <w:sz w:val="28"/>
        </w:rPr>
      </w:pPr>
    </w:p>
    <w:p w:rsidR="00BB5F77" w:rsidRDefault="00BB5F77" w:rsidP="008579B2">
      <w:pPr>
        <w:tabs>
          <w:tab w:val="left" w:pos="-720"/>
        </w:tabs>
        <w:suppressAutoHyphens/>
        <w:jc w:val="center"/>
        <w:rPr>
          <w:b/>
          <w:color w:val="A6A6A6"/>
          <w:sz w:val="28"/>
        </w:rPr>
      </w:pPr>
    </w:p>
    <w:p w:rsidR="00BB5F77" w:rsidRDefault="00BB5F77" w:rsidP="008579B2">
      <w:pPr>
        <w:tabs>
          <w:tab w:val="left" w:pos="-720"/>
        </w:tabs>
        <w:suppressAutoHyphens/>
        <w:jc w:val="center"/>
        <w:rPr>
          <w:b/>
          <w:color w:val="A6A6A6"/>
          <w:sz w:val="28"/>
        </w:rPr>
      </w:pPr>
    </w:p>
    <w:p w:rsidR="00BB5F77" w:rsidRDefault="00BB5F77" w:rsidP="008579B2">
      <w:pPr>
        <w:tabs>
          <w:tab w:val="left" w:pos="-720"/>
        </w:tabs>
        <w:suppressAutoHyphens/>
        <w:jc w:val="center"/>
        <w:rPr>
          <w:b/>
          <w:color w:val="A6A6A6"/>
          <w:sz w:val="28"/>
        </w:rPr>
      </w:pPr>
    </w:p>
    <w:p w:rsidR="00BB5F77" w:rsidRDefault="00BB5F77" w:rsidP="008579B2">
      <w:pPr>
        <w:tabs>
          <w:tab w:val="left" w:pos="-720"/>
        </w:tabs>
        <w:suppressAutoHyphens/>
        <w:jc w:val="center"/>
        <w:rPr>
          <w:b/>
          <w:color w:val="A6A6A6"/>
          <w:sz w:val="28"/>
        </w:rPr>
      </w:pPr>
    </w:p>
    <w:p w:rsidR="00BB5F77" w:rsidRDefault="00BB5F77" w:rsidP="008579B2">
      <w:pPr>
        <w:tabs>
          <w:tab w:val="left" w:pos="-720"/>
        </w:tabs>
        <w:suppressAutoHyphens/>
        <w:jc w:val="center"/>
        <w:rPr>
          <w:b/>
          <w:color w:val="A6A6A6"/>
          <w:sz w:val="28"/>
        </w:rPr>
      </w:pPr>
    </w:p>
    <w:p w:rsidR="00BB5F77" w:rsidRDefault="00BB5F77" w:rsidP="008579B2">
      <w:pPr>
        <w:tabs>
          <w:tab w:val="left" w:pos="-720"/>
        </w:tabs>
        <w:suppressAutoHyphens/>
        <w:jc w:val="center"/>
        <w:rPr>
          <w:b/>
          <w:color w:val="A6A6A6"/>
          <w:sz w:val="28"/>
        </w:rPr>
      </w:pPr>
    </w:p>
    <w:p w:rsidR="00BB5F77" w:rsidRDefault="00BB5F77" w:rsidP="008579B2">
      <w:pPr>
        <w:tabs>
          <w:tab w:val="left" w:pos="-720"/>
        </w:tabs>
        <w:suppressAutoHyphens/>
        <w:jc w:val="center"/>
        <w:rPr>
          <w:b/>
          <w:color w:val="A6A6A6"/>
          <w:sz w:val="28"/>
        </w:rPr>
      </w:pPr>
    </w:p>
    <w:p w:rsidR="00BB5F77" w:rsidRDefault="00BB5F77" w:rsidP="008579B2">
      <w:pPr>
        <w:tabs>
          <w:tab w:val="left" w:pos="-720"/>
        </w:tabs>
        <w:suppressAutoHyphens/>
        <w:jc w:val="center"/>
        <w:rPr>
          <w:b/>
          <w:color w:val="A6A6A6"/>
          <w:sz w:val="28"/>
        </w:rPr>
      </w:pPr>
    </w:p>
    <w:p w:rsidR="00BB5F77" w:rsidRDefault="00BB5F77" w:rsidP="008579B2">
      <w:pPr>
        <w:tabs>
          <w:tab w:val="left" w:pos="-720"/>
        </w:tabs>
        <w:suppressAutoHyphens/>
        <w:jc w:val="center"/>
        <w:rPr>
          <w:b/>
          <w:color w:val="A6A6A6"/>
          <w:sz w:val="28"/>
        </w:rPr>
      </w:pPr>
    </w:p>
    <w:p w:rsidR="00BB5F77" w:rsidRDefault="00BB5F77" w:rsidP="008579B2">
      <w:pPr>
        <w:tabs>
          <w:tab w:val="left" w:pos="-720"/>
        </w:tabs>
        <w:suppressAutoHyphens/>
        <w:jc w:val="center"/>
        <w:rPr>
          <w:b/>
          <w:color w:val="A6A6A6"/>
          <w:sz w:val="28"/>
        </w:rPr>
      </w:pPr>
    </w:p>
    <w:p w:rsidR="00BB5F77" w:rsidRDefault="00BB5F77" w:rsidP="008579B2">
      <w:pPr>
        <w:tabs>
          <w:tab w:val="left" w:pos="-720"/>
        </w:tabs>
        <w:suppressAutoHyphens/>
        <w:jc w:val="center"/>
        <w:rPr>
          <w:b/>
          <w:color w:val="A6A6A6"/>
          <w:sz w:val="28"/>
        </w:rPr>
      </w:pPr>
    </w:p>
    <w:p w:rsidR="00BB5F77" w:rsidRDefault="00BB5F77" w:rsidP="008579B2">
      <w:pPr>
        <w:tabs>
          <w:tab w:val="left" w:pos="-720"/>
        </w:tabs>
        <w:suppressAutoHyphens/>
        <w:jc w:val="center"/>
        <w:rPr>
          <w:b/>
          <w:color w:val="A6A6A6"/>
          <w:sz w:val="28"/>
        </w:rPr>
      </w:pPr>
    </w:p>
    <w:p w:rsidR="00BB5F77" w:rsidRDefault="00BB5F77" w:rsidP="008579B2">
      <w:pPr>
        <w:tabs>
          <w:tab w:val="left" w:pos="-720"/>
        </w:tabs>
        <w:suppressAutoHyphens/>
        <w:jc w:val="center"/>
        <w:rPr>
          <w:b/>
          <w:color w:val="A6A6A6"/>
          <w:sz w:val="28"/>
        </w:rPr>
      </w:pPr>
    </w:p>
    <w:p w:rsidR="00BB5F77" w:rsidRDefault="00BB5F77" w:rsidP="008579B2">
      <w:pPr>
        <w:tabs>
          <w:tab w:val="left" w:pos="-720"/>
        </w:tabs>
        <w:suppressAutoHyphens/>
        <w:jc w:val="center"/>
        <w:rPr>
          <w:b/>
          <w:color w:val="A6A6A6"/>
          <w:sz w:val="28"/>
        </w:rPr>
      </w:pPr>
    </w:p>
    <w:p w:rsidR="00BB5F77" w:rsidRPr="00BB5F77" w:rsidRDefault="00BB5F77" w:rsidP="008579B2">
      <w:pPr>
        <w:tabs>
          <w:tab w:val="left" w:pos="-720"/>
        </w:tabs>
        <w:suppressAutoHyphens/>
        <w:jc w:val="center"/>
        <w:rPr>
          <w:b/>
          <w:sz w:val="36"/>
          <w:szCs w:val="36"/>
        </w:rPr>
      </w:pPr>
      <w:r w:rsidRPr="00BB5F77">
        <w:rPr>
          <w:b/>
          <w:sz w:val="36"/>
          <w:szCs w:val="36"/>
        </w:rPr>
        <w:lastRenderedPageBreak/>
        <w:t>Target Floor Plan</w:t>
      </w:r>
    </w:p>
    <w:p w:rsidR="00BB5F77" w:rsidRDefault="00BB5F77" w:rsidP="008579B2">
      <w:pPr>
        <w:tabs>
          <w:tab w:val="left" w:pos="-720"/>
        </w:tabs>
        <w:suppressAutoHyphens/>
        <w:jc w:val="center"/>
        <w:rPr>
          <w:b/>
          <w:color w:val="A6A6A6"/>
          <w:sz w:val="28"/>
        </w:rPr>
      </w:pPr>
    </w:p>
    <w:p w:rsidR="00BB5F77" w:rsidRDefault="00BD66B6" w:rsidP="008579B2">
      <w:pPr>
        <w:tabs>
          <w:tab w:val="left" w:pos="-720"/>
        </w:tabs>
        <w:suppressAutoHyphens/>
        <w:jc w:val="center"/>
        <w:rPr>
          <w:b/>
          <w:color w:val="A6A6A6"/>
          <w:sz w:val="28"/>
        </w:rPr>
      </w:pPr>
      <w:r>
        <w:rPr>
          <w:b/>
          <w:noProof/>
          <w:sz w:val="28"/>
        </w:rPr>
        <w:pict>
          <v:shape id="_x0000_s1222" type="#_x0000_t32" style="position:absolute;left:0;text-align:left;margin-left:24.7pt;margin-top:4.55pt;width:36.65pt;height:1pt;z-index:251646976" o:connectortype="straight"/>
        </w:pict>
      </w:r>
    </w:p>
    <w:p w:rsidR="00BB5F77" w:rsidRDefault="00BD66B6" w:rsidP="008579B2">
      <w:pPr>
        <w:tabs>
          <w:tab w:val="left" w:pos="-720"/>
        </w:tabs>
        <w:suppressAutoHyphens/>
        <w:jc w:val="center"/>
        <w:rPr>
          <w:b/>
          <w:color w:val="A6A6A6"/>
          <w:sz w:val="28"/>
        </w:rPr>
      </w:pPr>
      <w:r>
        <w:rPr>
          <w:b/>
          <w:noProof/>
          <w:sz w:val="28"/>
        </w:rPr>
        <w:pict>
          <v:shape id="_x0000_s1223" type="#_x0000_t32" style="position:absolute;left:0;text-align:left;margin-left:28.65pt;margin-top:4.45pt;width:36.65pt;height:1pt;z-index:251648000" o:connectortype="straight" strokeweight="5.75pt"/>
        </w:pict>
      </w:r>
    </w:p>
    <w:p w:rsidR="00BB5F77" w:rsidRDefault="00BD66B6" w:rsidP="008579B2">
      <w:pPr>
        <w:tabs>
          <w:tab w:val="left" w:pos="-720"/>
        </w:tabs>
        <w:suppressAutoHyphens/>
        <w:jc w:val="center"/>
        <w:rPr>
          <w:b/>
          <w:color w:val="A6A6A6"/>
          <w:sz w:val="28"/>
        </w:rPr>
      </w:pPr>
      <w:r>
        <w:rPr>
          <w:b/>
          <w:noProof/>
          <w:sz w:val="28"/>
        </w:rPr>
        <w:pict>
          <v:shape id="_x0000_s1224" type="#_x0000_t32" style="position:absolute;left:0;text-align:left;margin-left:28.65pt;margin-top:15.65pt;width:36.65pt;height:1pt;z-index:251649024" o:connectortype="straight" strokeweight="2pt">
            <v:stroke dashstyle="1 1"/>
          </v:shape>
        </w:pict>
      </w:r>
      <w:r>
        <w:rPr>
          <w:b/>
          <w:noProof/>
          <w:sz w:val="28"/>
        </w:rPr>
        <w:pict>
          <v:shape id="_x0000_s1225" type="#_x0000_t32" style="position:absolute;left:0;text-align:left;margin-left:28.65pt;margin-top:2.35pt;width:36.65pt;height:1pt;z-index:251650048" o:connectortype="straight" strokeweight="2pt"/>
        </w:pict>
      </w:r>
    </w:p>
    <w:p w:rsidR="00F819CB" w:rsidRDefault="00F819CB" w:rsidP="008579B2">
      <w:pPr>
        <w:tabs>
          <w:tab w:val="left" w:pos="-720"/>
        </w:tabs>
        <w:suppressAutoHyphens/>
        <w:jc w:val="center"/>
        <w:rPr>
          <w:b/>
          <w:sz w:val="28"/>
        </w:rPr>
      </w:pPr>
    </w:p>
    <w:p w:rsidR="00F819CB" w:rsidRDefault="00BD66B6" w:rsidP="008579B2">
      <w:pPr>
        <w:tabs>
          <w:tab w:val="left" w:pos="-720"/>
        </w:tabs>
        <w:suppressAutoHyphens/>
        <w:jc w:val="center"/>
        <w:rPr>
          <w:b/>
          <w:sz w:val="28"/>
        </w:rPr>
      </w:pPr>
      <w:r>
        <w:rPr>
          <w:b/>
          <w:noProof/>
          <w:sz w:val="28"/>
        </w:rPr>
        <w:pict>
          <v:shape id="_x0000_s1226" type="#_x0000_t32" style="position:absolute;left:0;text-align:left;margin-left:28.65pt;margin-top:9.8pt;width:36.65pt;height:1pt;z-index:251651072" o:connectortype="straight" strokecolor="#c00000" strokeweight="2pt">
            <v:stroke endarrow="open"/>
          </v:shape>
        </w:pict>
      </w:r>
    </w:p>
    <w:p w:rsidR="00F819CB" w:rsidRDefault="00F819CB" w:rsidP="008579B2">
      <w:pPr>
        <w:tabs>
          <w:tab w:val="left" w:pos="-720"/>
        </w:tabs>
        <w:suppressAutoHyphens/>
        <w:jc w:val="center"/>
        <w:rPr>
          <w:b/>
          <w:sz w:val="28"/>
        </w:rPr>
      </w:pPr>
    </w:p>
    <w:p w:rsidR="00F819CB" w:rsidRDefault="00F819CB" w:rsidP="008579B2">
      <w:pPr>
        <w:tabs>
          <w:tab w:val="left" w:pos="-720"/>
        </w:tabs>
        <w:suppressAutoHyphens/>
        <w:jc w:val="center"/>
        <w:rPr>
          <w:b/>
          <w:sz w:val="28"/>
        </w:rPr>
      </w:pPr>
    </w:p>
    <w:p w:rsidR="00F819CB" w:rsidRDefault="00F819CB" w:rsidP="008579B2">
      <w:pPr>
        <w:tabs>
          <w:tab w:val="left" w:pos="-720"/>
        </w:tabs>
        <w:suppressAutoHyphens/>
        <w:jc w:val="center"/>
        <w:rPr>
          <w:b/>
          <w:sz w:val="28"/>
        </w:rPr>
      </w:pPr>
    </w:p>
    <w:p w:rsidR="00F819CB" w:rsidRDefault="00F819CB" w:rsidP="008579B2">
      <w:pPr>
        <w:tabs>
          <w:tab w:val="left" w:pos="-720"/>
        </w:tabs>
        <w:suppressAutoHyphens/>
        <w:jc w:val="center"/>
        <w:rPr>
          <w:b/>
          <w:sz w:val="28"/>
        </w:rPr>
      </w:pPr>
    </w:p>
    <w:p w:rsidR="00F819CB" w:rsidRDefault="00F819CB" w:rsidP="008579B2">
      <w:pPr>
        <w:tabs>
          <w:tab w:val="left" w:pos="-720"/>
        </w:tabs>
        <w:suppressAutoHyphens/>
        <w:jc w:val="center"/>
        <w:rPr>
          <w:b/>
          <w:sz w:val="28"/>
        </w:rPr>
      </w:pPr>
    </w:p>
    <w:p w:rsidR="00F819CB" w:rsidRDefault="00F819CB" w:rsidP="008579B2">
      <w:pPr>
        <w:tabs>
          <w:tab w:val="left" w:pos="-720"/>
        </w:tabs>
        <w:suppressAutoHyphens/>
        <w:jc w:val="center"/>
        <w:rPr>
          <w:b/>
          <w:sz w:val="28"/>
        </w:rPr>
      </w:pPr>
    </w:p>
    <w:p w:rsidR="00F819CB" w:rsidRDefault="00F819CB" w:rsidP="008579B2">
      <w:pPr>
        <w:tabs>
          <w:tab w:val="left" w:pos="-720"/>
        </w:tabs>
        <w:suppressAutoHyphens/>
        <w:jc w:val="center"/>
        <w:rPr>
          <w:b/>
          <w:sz w:val="28"/>
        </w:rPr>
      </w:pPr>
    </w:p>
    <w:p w:rsidR="00F819CB" w:rsidRDefault="00F819CB" w:rsidP="008579B2">
      <w:pPr>
        <w:tabs>
          <w:tab w:val="left" w:pos="-720"/>
        </w:tabs>
        <w:suppressAutoHyphens/>
        <w:jc w:val="center"/>
        <w:rPr>
          <w:b/>
          <w:sz w:val="28"/>
        </w:rPr>
      </w:pPr>
    </w:p>
    <w:p w:rsidR="00F819CB" w:rsidRDefault="00F819CB" w:rsidP="008579B2">
      <w:pPr>
        <w:tabs>
          <w:tab w:val="left" w:pos="-720"/>
        </w:tabs>
        <w:suppressAutoHyphens/>
        <w:jc w:val="center"/>
        <w:rPr>
          <w:b/>
          <w:sz w:val="28"/>
        </w:rPr>
      </w:pPr>
    </w:p>
    <w:p w:rsidR="00F819CB" w:rsidRDefault="00F819CB" w:rsidP="008579B2">
      <w:pPr>
        <w:tabs>
          <w:tab w:val="left" w:pos="-720"/>
        </w:tabs>
        <w:suppressAutoHyphens/>
        <w:jc w:val="center"/>
        <w:rPr>
          <w:b/>
          <w:sz w:val="28"/>
        </w:rPr>
      </w:pPr>
    </w:p>
    <w:p w:rsidR="00F819CB" w:rsidRDefault="00F819CB" w:rsidP="008579B2">
      <w:pPr>
        <w:tabs>
          <w:tab w:val="left" w:pos="-720"/>
        </w:tabs>
        <w:suppressAutoHyphens/>
        <w:jc w:val="center"/>
        <w:rPr>
          <w:b/>
          <w:sz w:val="28"/>
        </w:rPr>
      </w:pPr>
    </w:p>
    <w:p w:rsidR="00F819CB" w:rsidRDefault="00F819CB" w:rsidP="008579B2">
      <w:pPr>
        <w:tabs>
          <w:tab w:val="left" w:pos="-720"/>
        </w:tabs>
        <w:suppressAutoHyphens/>
        <w:jc w:val="center"/>
        <w:rPr>
          <w:b/>
          <w:sz w:val="28"/>
        </w:rPr>
      </w:pPr>
    </w:p>
    <w:p w:rsidR="00F819CB" w:rsidRDefault="00F819CB" w:rsidP="008579B2">
      <w:pPr>
        <w:tabs>
          <w:tab w:val="left" w:pos="-720"/>
        </w:tabs>
        <w:suppressAutoHyphens/>
        <w:jc w:val="center"/>
        <w:rPr>
          <w:b/>
          <w:sz w:val="28"/>
        </w:rPr>
      </w:pPr>
    </w:p>
    <w:p w:rsidR="00F819CB" w:rsidRDefault="00F819CB" w:rsidP="008579B2">
      <w:pPr>
        <w:tabs>
          <w:tab w:val="left" w:pos="-720"/>
        </w:tabs>
        <w:suppressAutoHyphens/>
        <w:jc w:val="center"/>
        <w:rPr>
          <w:b/>
          <w:sz w:val="28"/>
        </w:rPr>
      </w:pPr>
    </w:p>
    <w:p w:rsidR="00F819CB" w:rsidRDefault="00F819CB" w:rsidP="008579B2">
      <w:pPr>
        <w:tabs>
          <w:tab w:val="left" w:pos="-720"/>
        </w:tabs>
        <w:suppressAutoHyphens/>
        <w:jc w:val="center"/>
        <w:rPr>
          <w:b/>
          <w:sz w:val="28"/>
        </w:rPr>
      </w:pPr>
    </w:p>
    <w:p w:rsidR="00F819CB" w:rsidRDefault="00F819CB" w:rsidP="008579B2">
      <w:pPr>
        <w:tabs>
          <w:tab w:val="left" w:pos="-720"/>
        </w:tabs>
        <w:suppressAutoHyphens/>
        <w:jc w:val="center"/>
        <w:rPr>
          <w:b/>
          <w:sz w:val="28"/>
        </w:rPr>
      </w:pPr>
    </w:p>
    <w:p w:rsidR="00F819CB" w:rsidRDefault="00F819CB" w:rsidP="008579B2">
      <w:pPr>
        <w:tabs>
          <w:tab w:val="left" w:pos="-720"/>
        </w:tabs>
        <w:suppressAutoHyphens/>
        <w:jc w:val="center"/>
        <w:rPr>
          <w:b/>
          <w:sz w:val="28"/>
        </w:rPr>
      </w:pPr>
    </w:p>
    <w:p w:rsidR="00F819CB" w:rsidRDefault="00F819CB" w:rsidP="008579B2">
      <w:pPr>
        <w:tabs>
          <w:tab w:val="left" w:pos="-720"/>
        </w:tabs>
        <w:suppressAutoHyphens/>
        <w:jc w:val="center"/>
        <w:rPr>
          <w:b/>
          <w:sz w:val="28"/>
        </w:rPr>
      </w:pPr>
    </w:p>
    <w:p w:rsidR="00F819CB" w:rsidRDefault="00F819CB" w:rsidP="008579B2">
      <w:pPr>
        <w:tabs>
          <w:tab w:val="left" w:pos="-720"/>
        </w:tabs>
        <w:suppressAutoHyphens/>
        <w:jc w:val="center"/>
        <w:rPr>
          <w:b/>
          <w:sz w:val="28"/>
        </w:rPr>
      </w:pPr>
    </w:p>
    <w:p w:rsidR="00F819CB" w:rsidRDefault="00F819CB" w:rsidP="008579B2">
      <w:pPr>
        <w:tabs>
          <w:tab w:val="left" w:pos="-720"/>
        </w:tabs>
        <w:suppressAutoHyphens/>
        <w:jc w:val="center"/>
        <w:rPr>
          <w:b/>
          <w:sz w:val="28"/>
        </w:rPr>
      </w:pPr>
    </w:p>
    <w:p w:rsidR="00F819CB" w:rsidRDefault="00F819CB" w:rsidP="008579B2">
      <w:pPr>
        <w:tabs>
          <w:tab w:val="left" w:pos="-720"/>
        </w:tabs>
        <w:suppressAutoHyphens/>
        <w:jc w:val="center"/>
        <w:rPr>
          <w:b/>
          <w:sz w:val="28"/>
        </w:rPr>
      </w:pPr>
    </w:p>
    <w:p w:rsidR="00F819CB" w:rsidRDefault="00F819CB" w:rsidP="008579B2">
      <w:pPr>
        <w:tabs>
          <w:tab w:val="left" w:pos="-720"/>
        </w:tabs>
        <w:suppressAutoHyphens/>
        <w:jc w:val="center"/>
        <w:rPr>
          <w:b/>
          <w:sz w:val="28"/>
        </w:rPr>
      </w:pPr>
    </w:p>
    <w:p w:rsidR="00F819CB" w:rsidRDefault="00F819CB" w:rsidP="008579B2">
      <w:pPr>
        <w:tabs>
          <w:tab w:val="left" w:pos="-720"/>
        </w:tabs>
        <w:suppressAutoHyphens/>
        <w:jc w:val="center"/>
        <w:rPr>
          <w:b/>
          <w:sz w:val="28"/>
        </w:rPr>
      </w:pPr>
    </w:p>
    <w:p w:rsidR="00F819CB" w:rsidRDefault="00F819CB" w:rsidP="008579B2">
      <w:pPr>
        <w:tabs>
          <w:tab w:val="left" w:pos="-720"/>
        </w:tabs>
        <w:suppressAutoHyphens/>
        <w:jc w:val="center"/>
        <w:rPr>
          <w:b/>
          <w:sz w:val="28"/>
        </w:rPr>
      </w:pPr>
    </w:p>
    <w:p w:rsidR="00F819CB" w:rsidRDefault="00F819CB" w:rsidP="008579B2">
      <w:pPr>
        <w:tabs>
          <w:tab w:val="left" w:pos="-720"/>
        </w:tabs>
        <w:suppressAutoHyphens/>
        <w:jc w:val="center"/>
        <w:rPr>
          <w:b/>
          <w:sz w:val="28"/>
        </w:rPr>
      </w:pPr>
    </w:p>
    <w:p w:rsidR="00F819CB" w:rsidRDefault="00F819CB" w:rsidP="008579B2">
      <w:pPr>
        <w:tabs>
          <w:tab w:val="left" w:pos="-720"/>
        </w:tabs>
        <w:suppressAutoHyphens/>
        <w:jc w:val="center"/>
        <w:rPr>
          <w:b/>
          <w:sz w:val="28"/>
        </w:rPr>
      </w:pPr>
    </w:p>
    <w:p w:rsidR="00F819CB" w:rsidRDefault="00F819CB" w:rsidP="008579B2">
      <w:pPr>
        <w:tabs>
          <w:tab w:val="left" w:pos="-720"/>
        </w:tabs>
        <w:suppressAutoHyphens/>
        <w:jc w:val="center"/>
        <w:rPr>
          <w:b/>
          <w:sz w:val="28"/>
        </w:rPr>
      </w:pPr>
    </w:p>
    <w:p w:rsidR="00F819CB" w:rsidRDefault="00F819CB" w:rsidP="008579B2">
      <w:pPr>
        <w:tabs>
          <w:tab w:val="left" w:pos="-720"/>
        </w:tabs>
        <w:suppressAutoHyphens/>
        <w:jc w:val="center"/>
        <w:rPr>
          <w:b/>
          <w:sz w:val="28"/>
        </w:rPr>
      </w:pPr>
    </w:p>
    <w:p w:rsidR="00F819CB" w:rsidRDefault="00F819CB" w:rsidP="008579B2">
      <w:pPr>
        <w:tabs>
          <w:tab w:val="left" w:pos="-720"/>
        </w:tabs>
        <w:suppressAutoHyphens/>
        <w:jc w:val="center"/>
        <w:rPr>
          <w:b/>
          <w:sz w:val="28"/>
        </w:rPr>
      </w:pPr>
    </w:p>
    <w:p w:rsidR="00F819CB" w:rsidRDefault="00F819CB" w:rsidP="008579B2">
      <w:pPr>
        <w:tabs>
          <w:tab w:val="left" w:pos="-720"/>
        </w:tabs>
        <w:suppressAutoHyphens/>
        <w:jc w:val="center"/>
        <w:rPr>
          <w:b/>
          <w:sz w:val="28"/>
        </w:rPr>
      </w:pPr>
    </w:p>
    <w:p w:rsidR="00F55CD9" w:rsidRDefault="00F55CD9">
      <w:pPr>
        <w:pStyle w:val="Title"/>
        <w:rPr>
          <w:b/>
          <w:bCs/>
        </w:rPr>
      </w:pPr>
    </w:p>
    <w:p w:rsidR="00312E3B" w:rsidRDefault="00312E3B">
      <w:pPr>
        <w:pStyle w:val="Title"/>
        <w:rPr>
          <w:b/>
          <w:bCs/>
        </w:rPr>
      </w:pPr>
    </w:p>
    <w:p w:rsidR="00F55CD9" w:rsidRDefault="00F55CD9">
      <w:pPr>
        <w:pStyle w:val="Subtitle"/>
        <w:rPr>
          <w:sz w:val="36"/>
        </w:rPr>
      </w:pPr>
      <w:r>
        <w:lastRenderedPageBreak/>
        <w:t>OPERATION CHECKLIST</w:t>
      </w:r>
    </w:p>
    <w:p w:rsidR="00F55CD9" w:rsidRDefault="00F55CD9">
      <w:pPr>
        <w:jc w:val="center"/>
        <w:rPr>
          <w:b/>
          <w:i/>
          <w:sz w:val="24"/>
        </w:rPr>
      </w:pPr>
      <w:r>
        <w:rPr>
          <w:sz w:val="24"/>
        </w:rPr>
        <w:t>(</w:t>
      </w:r>
      <w:r>
        <w:rPr>
          <w:b/>
          <w:i/>
          <w:sz w:val="24"/>
        </w:rPr>
        <w:t>Reminder for Planning Purposes Only)</w:t>
      </w:r>
    </w:p>
    <w:p w:rsidR="00F55CD9" w:rsidRDefault="00F55CD9">
      <w:pPr>
        <w:rPr>
          <w:sz w:val="24"/>
        </w:rPr>
      </w:pPr>
    </w:p>
    <w:p w:rsidR="00F55CD9" w:rsidRDefault="00F55CD9">
      <w:pPr>
        <w:rPr>
          <w:sz w:val="24"/>
        </w:rPr>
      </w:pPr>
    </w:p>
    <w:p w:rsidR="00F55CD9" w:rsidRDefault="00F55CD9">
      <w:pPr>
        <w:rPr>
          <w:sz w:val="24"/>
        </w:rPr>
        <w:sectPr w:rsidR="00F55CD9">
          <w:headerReference w:type="default" r:id="rId9"/>
          <w:footerReference w:type="even" r:id="rId10"/>
          <w:footerReference w:type="default" r:id="rId11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F55CD9" w:rsidRDefault="00DC5765">
      <w:pPr>
        <w:ind w:left="360" w:hanging="360"/>
        <w:rPr>
          <w:sz w:val="24"/>
        </w:rPr>
      </w:pPr>
      <w:r>
        <w:rPr>
          <w:sz w:val="24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F55CD9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"/>
      <w:r w:rsidR="00F55CD9">
        <w:rPr>
          <w:sz w:val="24"/>
        </w:rPr>
        <w:tab/>
      </w:r>
      <w:r w:rsidR="008D1E3E">
        <w:rPr>
          <w:sz w:val="24"/>
        </w:rPr>
        <w:t>Medic One MSO</w:t>
      </w:r>
    </w:p>
    <w:p w:rsidR="00F55CD9" w:rsidRDefault="00DC5765">
      <w:pPr>
        <w:ind w:left="360" w:hanging="36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55CD9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 w:rsidR="00F55CD9">
        <w:rPr>
          <w:sz w:val="24"/>
        </w:rPr>
        <w:tab/>
        <w:t>Arrest Signals</w:t>
      </w:r>
    </w:p>
    <w:p w:rsidR="00F55CD9" w:rsidRDefault="00DC5765">
      <w:pPr>
        <w:ind w:left="360" w:hanging="36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55CD9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 w:rsidR="00F55CD9">
        <w:rPr>
          <w:sz w:val="24"/>
        </w:rPr>
        <w:tab/>
        <w:t>Briefings</w:t>
      </w:r>
    </w:p>
    <w:p w:rsidR="00F55CD9" w:rsidRDefault="00DC5765">
      <w:pPr>
        <w:ind w:left="360" w:hanging="36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55CD9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 w:rsidR="00F55CD9">
        <w:rPr>
          <w:sz w:val="24"/>
        </w:rPr>
        <w:tab/>
        <w:t>Building Approach</w:t>
      </w:r>
    </w:p>
    <w:p w:rsidR="00F55CD9" w:rsidRDefault="00DC5765">
      <w:pPr>
        <w:ind w:left="360" w:hanging="36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55CD9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 w:rsidR="00F55CD9">
        <w:rPr>
          <w:sz w:val="24"/>
        </w:rPr>
        <w:tab/>
        <w:t>Command Notified</w:t>
      </w:r>
    </w:p>
    <w:p w:rsidR="00F55CD9" w:rsidRDefault="00DC5765">
      <w:pPr>
        <w:ind w:left="360" w:hanging="36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55CD9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 w:rsidR="00F55CD9">
        <w:rPr>
          <w:sz w:val="24"/>
        </w:rPr>
        <w:tab/>
        <w:t>Communications</w:t>
      </w:r>
    </w:p>
    <w:p w:rsidR="00F55CD9" w:rsidRDefault="00DC5765">
      <w:pPr>
        <w:ind w:left="360" w:hanging="36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55CD9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 w:rsidR="00F55CD9">
        <w:rPr>
          <w:sz w:val="24"/>
        </w:rPr>
        <w:tab/>
        <w:t>Crossfire</w:t>
      </w:r>
    </w:p>
    <w:p w:rsidR="00F55CD9" w:rsidRDefault="00DC5765">
      <w:pPr>
        <w:ind w:left="360" w:hanging="36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55CD9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 w:rsidR="00F55CD9">
        <w:rPr>
          <w:sz w:val="24"/>
        </w:rPr>
        <w:tab/>
        <w:t>Destruction of Evidence</w:t>
      </w:r>
    </w:p>
    <w:p w:rsidR="00F55CD9" w:rsidRDefault="00DC5765">
      <w:pPr>
        <w:ind w:left="360" w:hanging="36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55CD9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 w:rsidR="00F55CD9">
        <w:rPr>
          <w:sz w:val="24"/>
        </w:rPr>
        <w:tab/>
        <w:t>Diagrams</w:t>
      </w:r>
    </w:p>
    <w:p w:rsidR="00F55CD9" w:rsidRDefault="00DC5765">
      <w:pPr>
        <w:ind w:left="360" w:hanging="36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55CD9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 w:rsidR="00F55CD9">
        <w:rPr>
          <w:sz w:val="24"/>
        </w:rPr>
        <w:tab/>
        <w:t>Direction of Door Swing</w:t>
      </w:r>
    </w:p>
    <w:p w:rsidR="00F55CD9" w:rsidRDefault="00DC5765">
      <w:pPr>
        <w:ind w:left="360" w:hanging="36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55CD9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 w:rsidR="00F55CD9">
        <w:rPr>
          <w:sz w:val="24"/>
        </w:rPr>
        <w:tab/>
        <w:t>Diversion</w:t>
      </w:r>
    </w:p>
    <w:p w:rsidR="00F55CD9" w:rsidRDefault="00DC5765">
      <w:pPr>
        <w:ind w:left="360" w:hanging="36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55CD9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 w:rsidR="00F55CD9">
        <w:rPr>
          <w:sz w:val="24"/>
        </w:rPr>
        <w:tab/>
        <w:t>Evacuation</w:t>
      </w:r>
    </w:p>
    <w:p w:rsidR="00F55CD9" w:rsidRDefault="00DC5765">
      <w:pPr>
        <w:ind w:left="360" w:hanging="36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55CD9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 w:rsidR="00F55CD9">
        <w:rPr>
          <w:sz w:val="24"/>
        </w:rPr>
        <w:tab/>
        <w:t>Hazardous Materials</w:t>
      </w:r>
    </w:p>
    <w:p w:rsidR="00F55CD9" w:rsidRDefault="00DC5765">
      <w:pPr>
        <w:ind w:left="360" w:hanging="36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55CD9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 w:rsidR="00F55CD9">
        <w:rPr>
          <w:sz w:val="24"/>
        </w:rPr>
        <w:tab/>
        <w:t>Fences</w:t>
      </w:r>
    </w:p>
    <w:p w:rsidR="00F55CD9" w:rsidRDefault="00DC5765">
      <w:pPr>
        <w:ind w:left="360" w:hanging="36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55CD9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 w:rsidR="00F55CD9">
        <w:rPr>
          <w:sz w:val="24"/>
        </w:rPr>
        <w:tab/>
        <w:t>Fire Extinguisher</w:t>
      </w:r>
    </w:p>
    <w:p w:rsidR="00F55CD9" w:rsidRDefault="00DC5765">
      <w:pPr>
        <w:ind w:left="360" w:hanging="36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55CD9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 w:rsidR="00F55CD9">
        <w:rPr>
          <w:sz w:val="24"/>
        </w:rPr>
        <w:tab/>
        <w:t>Floor Plans</w:t>
      </w:r>
    </w:p>
    <w:p w:rsidR="00F55CD9" w:rsidRDefault="00DC5765">
      <w:pPr>
        <w:ind w:left="360" w:hanging="36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55CD9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 w:rsidR="00F55CD9">
        <w:rPr>
          <w:sz w:val="24"/>
        </w:rPr>
        <w:tab/>
        <w:t>Barricades</w:t>
      </w:r>
    </w:p>
    <w:p w:rsidR="00F55CD9" w:rsidRDefault="00DC5765">
      <w:pPr>
        <w:ind w:left="360" w:hanging="36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55CD9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 w:rsidR="00F55CD9">
        <w:rPr>
          <w:sz w:val="24"/>
        </w:rPr>
        <w:tab/>
        <w:t>Primary Entry</w:t>
      </w:r>
    </w:p>
    <w:p w:rsidR="00F55CD9" w:rsidRDefault="00DC5765">
      <w:pPr>
        <w:ind w:left="360" w:hanging="36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55CD9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 w:rsidR="00F55CD9">
        <w:rPr>
          <w:sz w:val="24"/>
        </w:rPr>
        <w:tab/>
        <w:t>Secondary Entry</w:t>
      </w:r>
    </w:p>
    <w:p w:rsidR="00F55CD9" w:rsidRDefault="00DC5765">
      <w:pPr>
        <w:ind w:left="360" w:hanging="36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55CD9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 w:rsidR="00F55CD9">
        <w:rPr>
          <w:sz w:val="24"/>
        </w:rPr>
        <w:tab/>
        <w:t>Immediate Action plan</w:t>
      </w:r>
    </w:p>
    <w:p w:rsidR="00F55CD9" w:rsidRDefault="00DC5765">
      <w:pPr>
        <w:ind w:left="360" w:hanging="36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55CD9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 w:rsidR="00F55CD9">
        <w:rPr>
          <w:sz w:val="24"/>
        </w:rPr>
        <w:tab/>
        <w:t>Informant Involvement</w:t>
      </w:r>
    </w:p>
    <w:p w:rsidR="00F55CD9" w:rsidRDefault="00DC5765">
      <w:pPr>
        <w:ind w:left="360" w:hanging="36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55CD9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 w:rsidR="00F55CD9">
        <w:rPr>
          <w:sz w:val="24"/>
        </w:rPr>
        <w:tab/>
        <w:t>Informant Reliability</w:t>
      </w:r>
    </w:p>
    <w:p w:rsidR="00F55CD9" w:rsidRDefault="00DC5765">
      <w:pPr>
        <w:ind w:left="360" w:hanging="36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55CD9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 w:rsidR="00F55CD9">
        <w:rPr>
          <w:sz w:val="24"/>
        </w:rPr>
        <w:tab/>
      </w:r>
      <w:proofErr w:type="gramStart"/>
      <w:r w:rsidR="00F55CD9">
        <w:rPr>
          <w:sz w:val="24"/>
        </w:rPr>
        <w:t>Innocent Parties – Kids, Etc.</w:t>
      </w:r>
      <w:proofErr w:type="gramEnd"/>
    </w:p>
    <w:p w:rsidR="00F55CD9" w:rsidRDefault="00DC5765">
      <w:pPr>
        <w:ind w:left="360" w:hanging="36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55CD9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 w:rsidR="00F55CD9">
        <w:rPr>
          <w:sz w:val="24"/>
        </w:rPr>
        <w:tab/>
        <w:t>Intelligence Gathered</w:t>
      </w:r>
    </w:p>
    <w:p w:rsidR="00F55CD9" w:rsidRDefault="00DC5765">
      <w:pPr>
        <w:ind w:left="360" w:hanging="36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55CD9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 w:rsidR="00F55CD9">
        <w:rPr>
          <w:sz w:val="24"/>
        </w:rPr>
        <w:tab/>
        <w:t>Jurisdiction Advised</w:t>
      </w:r>
    </w:p>
    <w:p w:rsidR="008D1E3E" w:rsidRDefault="00DC5765" w:rsidP="008D1E3E">
      <w:pPr>
        <w:ind w:left="360" w:hanging="36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D1E3E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 w:rsidR="008D1E3E">
        <w:rPr>
          <w:sz w:val="24"/>
        </w:rPr>
        <w:tab/>
        <w:t xml:space="preserve">Sectors of Fire </w:t>
      </w:r>
    </w:p>
    <w:p w:rsidR="00F55CD9" w:rsidRDefault="00F55CD9">
      <w:pPr>
        <w:ind w:left="360" w:hanging="360"/>
        <w:rPr>
          <w:sz w:val="24"/>
        </w:rPr>
      </w:pPr>
    </w:p>
    <w:p w:rsidR="00F55CD9" w:rsidRDefault="00F55CD9">
      <w:pPr>
        <w:ind w:left="360" w:hanging="360"/>
        <w:rPr>
          <w:sz w:val="24"/>
        </w:rPr>
      </w:pPr>
      <w:r>
        <w:rPr>
          <w:sz w:val="24"/>
        </w:rPr>
        <w:br w:type="column"/>
      </w:r>
      <w:r w:rsidR="00DC5765">
        <w:rPr>
          <w:sz w:val="24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DC5765">
        <w:rPr>
          <w:sz w:val="24"/>
        </w:rPr>
      </w:r>
      <w:r w:rsidR="00DC5765">
        <w:rPr>
          <w:sz w:val="24"/>
        </w:rPr>
        <w:fldChar w:fldCharType="end"/>
      </w:r>
      <w:r>
        <w:rPr>
          <w:sz w:val="24"/>
        </w:rPr>
        <w:tab/>
        <w:t>Knock &amp; Announce</w:t>
      </w:r>
    </w:p>
    <w:p w:rsidR="00F55CD9" w:rsidRDefault="00DC5765">
      <w:pPr>
        <w:ind w:left="360" w:hanging="36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55CD9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 w:rsidR="00F55CD9">
        <w:rPr>
          <w:sz w:val="24"/>
        </w:rPr>
        <w:tab/>
        <w:t>Type of Crime</w:t>
      </w:r>
    </w:p>
    <w:p w:rsidR="00F55CD9" w:rsidRDefault="00DC5765">
      <w:pPr>
        <w:ind w:left="360" w:hanging="36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55CD9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 w:rsidR="00F55CD9">
        <w:rPr>
          <w:sz w:val="24"/>
        </w:rPr>
        <w:tab/>
        <w:t>Look Outs / Surveillance</w:t>
      </w:r>
    </w:p>
    <w:p w:rsidR="00F55CD9" w:rsidRDefault="00DC5765">
      <w:pPr>
        <w:ind w:left="360" w:hanging="36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55CD9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 w:rsidR="00F55CD9">
        <w:rPr>
          <w:sz w:val="24"/>
        </w:rPr>
        <w:tab/>
        <w:t>Outer Perimeter</w:t>
      </w:r>
    </w:p>
    <w:p w:rsidR="00F55CD9" w:rsidRDefault="00DC5765">
      <w:pPr>
        <w:ind w:left="360" w:hanging="36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55CD9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 w:rsidR="00F55CD9">
        <w:rPr>
          <w:sz w:val="24"/>
        </w:rPr>
        <w:tab/>
      </w:r>
      <w:r w:rsidR="008D1E3E">
        <w:rPr>
          <w:sz w:val="24"/>
        </w:rPr>
        <w:t xml:space="preserve">Last </w:t>
      </w:r>
      <w:r w:rsidR="00F55CD9">
        <w:rPr>
          <w:sz w:val="24"/>
        </w:rPr>
        <w:t xml:space="preserve">Point of </w:t>
      </w:r>
      <w:r w:rsidR="008D1E3E">
        <w:rPr>
          <w:sz w:val="24"/>
        </w:rPr>
        <w:t>Concealment</w:t>
      </w:r>
    </w:p>
    <w:p w:rsidR="00F55CD9" w:rsidRDefault="00DC5765">
      <w:pPr>
        <w:ind w:left="360" w:hanging="36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55CD9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 w:rsidR="00F55CD9">
        <w:rPr>
          <w:sz w:val="24"/>
        </w:rPr>
        <w:tab/>
        <w:t>Inner Perimeter</w:t>
      </w:r>
    </w:p>
    <w:p w:rsidR="00F55CD9" w:rsidRDefault="00DC5765">
      <w:pPr>
        <w:ind w:left="360" w:hanging="36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55CD9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 w:rsidR="00F55CD9">
        <w:rPr>
          <w:sz w:val="24"/>
        </w:rPr>
        <w:tab/>
        <w:t>Suspect Present</w:t>
      </w:r>
    </w:p>
    <w:p w:rsidR="00F55CD9" w:rsidRDefault="00DC5765">
      <w:pPr>
        <w:ind w:left="360" w:hanging="36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55CD9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 w:rsidR="00F55CD9">
        <w:rPr>
          <w:sz w:val="24"/>
        </w:rPr>
        <w:tab/>
        <w:t>Pry Bars</w:t>
      </w:r>
    </w:p>
    <w:p w:rsidR="00F55CD9" w:rsidRDefault="00DC5765">
      <w:pPr>
        <w:ind w:left="360" w:hanging="36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55CD9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 w:rsidR="00F55CD9">
        <w:rPr>
          <w:sz w:val="24"/>
        </w:rPr>
        <w:tab/>
        <w:t>Rally Point</w:t>
      </w:r>
    </w:p>
    <w:p w:rsidR="00F55CD9" w:rsidRDefault="00DC5765">
      <w:pPr>
        <w:ind w:left="360" w:hanging="36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55CD9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 w:rsidR="00F55CD9">
        <w:rPr>
          <w:sz w:val="24"/>
        </w:rPr>
        <w:tab/>
        <w:t>Ram</w:t>
      </w:r>
      <w:r w:rsidR="008C7A51">
        <w:rPr>
          <w:sz w:val="24"/>
        </w:rPr>
        <w:t>/</w:t>
      </w:r>
      <w:proofErr w:type="spellStart"/>
      <w:r w:rsidR="008C7A51">
        <w:rPr>
          <w:sz w:val="24"/>
        </w:rPr>
        <w:t>Halligan</w:t>
      </w:r>
      <w:proofErr w:type="spellEnd"/>
      <w:r w:rsidR="008C7A51">
        <w:rPr>
          <w:sz w:val="24"/>
        </w:rPr>
        <w:t>/P&amp;C</w:t>
      </w:r>
    </w:p>
    <w:p w:rsidR="00F55CD9" w:rsidRDefault="00DC5765">
      <w:pPr>
        <w:ind w:left="360" w:hanging="36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55CD9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 w:rsidR="00F55CD9">
        <w:rPr>
          <w:sz w:val="24"/>
        </w:rPr>
        <w:tab/>
        <w:t>Rescue Plan</w:t>
      </w:r>
    </w:p>
    <w:p w:rsidR="00F55CD9" w:rsidRDefault="00DC5765">
      <w:pPr>
        <w:ind w:left="360" w:hanging="36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55CD9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 w:rsidR="00F55CD9">
        <w:rPr>
          <w:sz w:val="24"/>
        </w:rPr>
        <w:tab/>
        <w:t>Special Risks</w:t>
      </w:r>
    </w:p>
    <w:p w:rsidR="00F55CD9" w:rsidRDefault="00DC5765">
      <w:pPr>
        <w:ind w:left="360" w:hanging="36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55CD9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 w:rsidR="00F55CD9">
        <w:rPr>
          <w:sz w:val="24"/>
        </w:rPr>
        <w:tab/>
        <w:t>Hand Signals</w:t>
      </w:r>
    </w:p>
    <w:p w:rsidR="00F55CD9" w:rsidRDefault="00DC5765">
      <w:pPr>
        <w:ind w:left="360" w:hanging="36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55CD9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 w:rsidR="00F55CD9">
        <w:rPr>
          <w:sz w:val="24"/>
        </w:rPr>
        <w:tab/>
        <w:t>Speed of Entry</w:t>
      </w:r>
    </w:p>
    <w:p w:rsidR="00F55CD9" w:rsidRDefault="00DC5765">
      <w:pPr>
        <w:ind w:left="360" w:hanging="36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55CD9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 w:rsidR="00F55CD9">
        <w:rPr>
          <w:sz w:val="24"/>
        </w:rPr>
        <w:tab/>
        <w:t>Staging Areas</w:t>
      </w:r>
    </w:p>
    <w:p w:rsidR="00F55CD9" w:rsidRDefault="00DC5765">
      <w:pPr>
        <w:ind w:left="360" w:hanging="36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55CD9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 w:rsidR="00F55CD9">
        <w:rPr>
          <w:sz w:val="24"/>
        </w:rPr>
        <w:tab/>
        <w:t>Supervision</w:t>
      </w:r>
    </w:p>
    <w:p w:rsidR="00F55CD9" w:rsidRDefault="00DC5765">
      <w:pPr>
        <w:ind w:left="360" w:hanging="36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55CD9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 w:rsidR="00F55CD9">
        <w:rPr>
          <w:sz w:val="24"/>
        </w:rPr>
        <w:tab/>
        <w:t>Police Surveillance</w:t>
      </w:r>
    </w:p>
    <w:p w:rsidR="00F55CD9" w:rsidRDefault="00DC5765">
      <w:pPr>
        <w:ind w:left="360" w:hanging="36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55CD9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 w:rsidR="00F55CD9">
        <w:rPr>
          <w:sz w:val="24"/>
        </w:rPr>
        <w:tab/>
        <w:t>Criminal History</w:t>
      </w:r>
    </w:p>
    <w:p w:rsidR="00F55CD9" w:rsidRDefault="00DC5765">
      <w:pPr>
        <w:ind w:left="360" w:hanging="36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55CD9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 w:rsidR="00F55CD9">
        <w:rPr>
          <w:sz w:val="24"/>
        </w:rPr>
        <w:tab/>
        <w:t>Time of Day</w:t>
      </w:r>
    </w:p>
    <w:p w:rsidR="00F55CD9" w:rsidRDefault="00DC5765">
      <w:pPr>
        <w:ind w:left="360" w:hanging="36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55CD9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 w:rsidR="00F55CD9">
        <w:rPr>
          <w:sz w:val="24"/>
        </w:rPr>
        <w:tab/>
        <w:t>Uniform Presence</w:t>
      </w:r>
    </w:p>
    <w:p w:rsidR="00F55CD9" w:rsidRDefault="00DC5765">
      <w:pPr>
        <w:ind w:left="360" w:hanging="36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55CD9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 w:rsidR="00F55CD9">
        <w:rPr>
          <w:sz w:val="24"/>
        </w:rPr>
        <w:tab/>
      </w:r>
      <w:r w:rsidR="008C7A51">
        <w:rPr>
          <w:sz w:val="24"/>
        </w:rPr>
        <w:t>Dispatch</w:t>
      </w:r>
      <w:r w:rsidR="00F55CD9">
        <w:rPr>
          <w:sz w:val="24"/>
        </w:rPr>
        <w:t xml:space="preserve"> Advised</w:t>
      </w:r>
    </w:p>
    <w:p w:rsidR="00F55CD9" w:rsidRDefault="00DC5765">
      <w:pPr>
        <w:ind w:left="360" w:hanging="36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55CD9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 w:rsidR="00F55CD9">
        <w:rPr>
          <w:sz w:val="24"/>
        </w:rPr>
        <w:tab/>
        <w:t>Vehicles</w:t>
      </w:r>
    </w:p>
    <w:p w:rsidR="00F55CD9" w:rsidRDefault="00DC5765">
      <w:pPr>
        <w:ind w:left="360" w:hanging="36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55CD9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 w:rsidR="00F55CD9">
        <w:rPr>
          <w:sz w:val="24"/>
        </w:rPr>
        <w:tab/>
        <w:t>Warrant and Affidavit</w:t>
      </w:r>
    </w:p>
    <w:p w:rsidR="00F55CD9" w:rsidRDefault="00DC5765">
      <w:pPr>
        <w:ind w:left="360" w:hanging="36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55CD9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 w:rsidR="00F55CD9">
        <w:rPr>
          <w:sz w:val="24"/>
        </w:rPr>
        <w:tab/>
        <w:t>Weapons Involved</w:t>
      </w:r>
    </w:p>
    <w:p w:rsidR="00F55CD9" w:rsidRDefault="00DC5765" w:rsidP="008D1E3E">
      <w:pPr>
        <w:ind w:left="360" w:hanging="36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55CD9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 w:rsidR="00F55CD9">
        <w:rPr>
          <w:sz w:val="24"/>
        </w:rPr>
        <w:tab/>
        <w:t>360 Degree Coverage</w:t>
      </w:r>
    </w:p>
    <w:p w:rsidR="008D1E3E" w:rsidRDefault="00DC5765" w:rsidP="008D1E3E">
      <w:pPr>
        <w:ind w:left="360" w:hanging="36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D1E3E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 w:rsidR="008D1E3E">
        <w:rPr>
          <w:sz w:val="24"/>
        </w:rPr>
        <w:tab/>
        <w:t>TEMS Location</w:t>
      </w:r>
    </w:p>
    <w:p w:rsidR="00F55CD9" w:rsidRDefault="00F55CD9">
      <w:pPr>
        <w:rPr>
          <w:sz w:val="24"/>
        </w:rPr>
      </w:pPr>
    </w:p>
    <w:p w:rsidR="005B7635" w:rsidRDefault="005B7635">
      <w:pPr>
        <w:pStyle w:val="Title"/>
        <w:jc w:val="left"/>
        <w:rPr>
          <w:b/>
          <w:sz w:val="28"/>
        </w:rPr>
      </w:pPr>
    </w:p>
    <w:sectPr w:rsidR="005B7635" w:rsidSect="00DC7BAB">
      <w:type w:val="continuous"/>
      <w:pgSz w:w="12240" w:h="15840"/>
      <w:pgMar w:top="1440" w:right="1440" w:bottom="1440" w:left="14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6B6" w:rsidRDefault="00BD66B6">
      <w:r>
        <w:separator/>
      </w:r>
    </w:p>
  </w:endnote>
  <w:endnote w:type="continuationSeparator" w:id="0">
    <w:p w:rsidR="00BD66B6" w:rsidRDefault="00BD6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822" w:rsidRDefault="006D68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6822" w:rsidRDefault="006D682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822" w:rsidRDefault="006D682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6B6" w:rsidRDefault="00BD66B6">
      <w:r>
        <w:separator/>
      </w:r>
    </w:p>
  </w:footnote>
  <w:footnote w:type="continuationSeparator" w:id="0">
    <w:p w:rsidR="00BD66B6" w:rsidRDefault="00BD6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822" w:rsidRDefault="006D6822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F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7C1B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41E0658"/>
    <w:multiLevelType w:val="singleLevel"/>
    <w:tmpl w:val="09EAD3B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560354B"/>
    <w:multiLevelType w:val="singleLevel"/>
    <w:tmpl w:val="164846E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1E223F6F"/>
    <w:multiLevelType w:val="hybridMultilevel"/>
    <w:tmpl w:val="9DFA00BC"/>
    <w:lvl w:ilvl="0" w:tplc="3552F964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3811F6"/>
    <w:multiLevelType w:val="singleLevel"/>
    <w:tmpl w:val="A0C29C5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F082B99"/>
    <w:multiLevelType w:val="hybridMultilevel"/>
    <w:tmpl w:val="93DE4DA6"/>
    <w:lvl w:ilvl="0" w:tplc="41DACD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E1E7CA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806BE2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DA222F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85E905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E56299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DFC629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31EA3C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412DAF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2B07E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91243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CF024EB"/>
    <w:multiLevelType w:val="hybridMultilevel"/>
    <w:tmpl w:val="12468DDC"/>
    <w:lvl w:ilvl="0" w:tplc="F4F05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F4F6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5414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B0E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4C8B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2CAA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783B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3C8F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FC85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FE587C"/>
    <w:multiLevelType w:val="hybridMultilevel"/>
    <w:tmpl w:val="3D0E8B5A"/>
    <w:lvl w:ilvl="0" w:tplc="47C243B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933173E"/>
    <w:multiLevelType w:val="hybridMultilevel"/>
    <w:tmpl w:val="90B0185A"/>
    <w:lvl w:ilvl="0" w:tplc="952412CC">
      <w:start w:val="3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A482F00"/>
    <w:multiLevelType w:val="singleLevel"/>
    <w:tmpl w:val="164846E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3">
    <w:nsid w:val="3D6A40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FFB31CE"/>
    <w:multiLevelType w:val="hybridMultilevel"/>
    <w:tmpl w:val="91E686D6"/>
    <w:lvl w:ilvl="0" w:tplc="19CC2D0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0CE5B9F"/>
    <w:multiLevelType w:val="hybridMultilevel"/>
    <w:tmpl w:val="F2962F6C"/>
    <w:lvl w:ilvl="0" w:tplc="35822522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1DE2A85"/>
    <w:multiLevelType w:val="hybridMultilevel"/>
    <w:tmpl w:val="6A0CC20E"/>
    <w:lvl w:ilvl="0" w:tplc="46C667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3FA1FD8"/>
    <w:multiLevelType w:val="hybridMultilevel"/>
    <w:tmpl w:val="A81489E4"/>
    <w:lvl w:ilvl="0" w:tplc="47C243B8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4ABE293F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BC57C6E"/>
    <w:multiLevelType w:val="hybridMultilevel"/>
    <w:tmpl w:val="DA1021A0"/>
    <w:lvl w:ilvl="0" w:tplc="EB86FA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549F9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E76160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4EA365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EA48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3E8D13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A3ACDD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970677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B84A08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3CD20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7A93970"/>
    <w:multiLevelType w:val="hybridMultilevel"/>
    <w:tmpl w:val="9F143B7E"/>
    <w:lvl w:ilvl="0" w:tplc="D2C8D13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BB19B0"/>
    <w:multiLevelType w:val="hybridMultilevel"/>
    <w:tmpl w:val="DEEA4880"/>
    <w:lvl w:ilvl="0" w:tplc="1890C26C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2C8D13E">
      <w:start w:val="2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E52539C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5E66853"/>
    <w:multiLevelType w:val="singleLevel"/>
    <w:tmpl w:val="FAAAE0B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6AB62321"/>
    <w:multiLevelType w:val="hybridMultilevel"/>
    <w:tmpl w:val="DC3A3E62"/>
    <w:lvl w:ilvl="0" w:tplc="B8C60788">
      <w:start w:val="6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 w:hint="default"/>
        <w:b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F1E15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59A78A0"/>
    <w:multiLevelType w:val="hybridMultilevel"/>
    <w:tmpl w:val="BF90A2D6"/>
    <w:lvl w:ilvl="0" w:tplc="249032D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C05EA1"/>
    <w:multiLevelType w:val="hybridMultilevel"/>
    <w:tmpl w:val="226AA1CC"/>
    <w:lvl w:ilvl="0" w:tplc="0FE4F1E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BD91798"/>
    <w:multiLevelType w:val="hybridMultilevel"/>
    <w:tmpl w:val="927C49FA"/>
    <w:lvl w:ilvl="0" w:tplc="D2C8D13E">
      <w:start w:val="2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7E4620D1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8"/>
  </w:num>
  <w:num w:numId="2">
    <w:abstractNumId w:val="5"/>
  </w:num>
  <w:num w:numId="3">
    <w:abstractNumId w:val="2"/>
  </w:num>
  <w:num w:numId="4">
    <w:abstractNumId w:val="23"/>
  </w:num>
  <w:num w:numId="5">
    <w:abstractNumId w:val="0"/>
  </w:num>
  <w:num w:numId="6">
    <w:abstractNumId w:val="1"/>
  </w:num>
  <w:num w:numId="7">
    <w:abstractNumId w:val="25"/>
  </w:num>
  <w:num w:numId="8">
    <w:abstractNumId w:val="7"/>
  </w:num>
  <w:num w:numId="9">
    <w:abstractNumId w:val="20"/>
  </w:num>
  <w:num w:numId="10">
    <w:abstractNumId w:val="8"/>
  </w:num>
  <w:num w:numId="11">
    <w:abstractNumId w:val="13"/>
  </w:num>
  <w:num w:numId="12">
    <w:abstractNumId w:val="29"/>
  </w:num>
  <w:num w:numId="13">
    <w:abstractNumId w:val="3"/>
  </w:num>
  <w:num w:numId="14">
    <w:abstractNumId w:val="12"/>
  </w:num>
  <w:num w:numId="15">
    <w:abstractNumId w:val="19"/>
  </w:num>
  <w:num w:numId="16">
    <w:abstractNumId w:val="6"/>
  </w:num>
  <w:num w:numId="17">
    <w:abstractNumId w:val="9"/>
  </w:num>
  <w:num w:numId="18">
    <w:abstractNumId w:val="15"/>
  </w:num>
  <w:num w:numId="19">
    <w:abstractNumId w:val="11"/>
  </w:num>
  <w:num w:numId="20">
    <w:abstractNumId w:val="22"/>
  </w:num>
  <w:num w:numId="21">
    <w:abstractNumId w:val="4"/>
  </w:num>
  <w:num w:numId="22">
    <w:abstractNumId w:val="21"/>
  </w:num>
  <w:num w:numId="23">
    <w:abstractNumId w:val="28"/>
  </w:num>
  <w:num w:numId="24">
    <w:abstractNumId w:val="10"/>
  </w:num>
  <w:num w:numId="25">
    <w:abstractNumId w:val="17"/>
  </w:num>
  <w:num w:numId="26">
    <w:abstractNumId w:val="14"/>
  </w:num>
  <w:num w:numId="27">
    <w:abstractNumId w:val="24"/>
  </w:num>
  <w:num w:numId="28">
    <w:abstractNumId w:val="26"/>
  </w:num>
  <w:num w:numId="29">
    <w:abstractNumId w:val="2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635"/>
    <w:rsid w:val="000349A7"/>
    <w:rsid w:val="000513C5"/>
    <w:rsid w:val="000B1081"/>
    <w:rsid w:val="000D520B"/>
    <w:rsid w:val="000E3272"/>
    <w:rsid w:val="001015D6"/>
    <w:rsid w:val="00176F5A"/>
    <w:rsid w:val="001C6CE6"/>
    <w:rsid w:val="002076C5"/>
    <w:rsid w:val="00312E3B"/>
    <w:rsid w:val="003924C3"/>
    <w:rsid w:val="00472EE7"/>
    <w:rsid w:val="004B717C"/>
    <w:rsid w:val="004D3BEB"/>
    <w:rsid w:val="00526669"/>
    <w:rsid w:val="00555A0A"/>
    <w:rsid w:val="005B7635"/>
    <w:rsid w:val="005F5227"/>
    <w:rsid w:val="006D2341"/>
    <w:rsid w:val="006D6822"/>
    <w:rsid w:val="0073581A"/>
    <w:rsid w:val="0076197D"/>
    <w:rsid w:val="008374C4"/>
    <w:rsid w:val="008579B2"/>
    <w:rsid w:val="008740B2"/>
    <w:rsid w:val="008C7A51"/>
    <w:rsid w:val="008D1E3E"/>
    <w:rsid w:val="00BB5F77"/>
    <w:rsid w:val="00BD66B6"/>
    <w:rsid w:val="00DC5765"/>
    <w:rsid w:val="00DC7BAB"/>
    <w:rsid w:val="00E561F3"/>
    <w:rsid w:val="00E72BA4"/>
    <w:rsid w:val="00EA4BBF"/>
    <w:rsid w:val="00F55CD9"/>
    <w:rsid w:val="00F8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"/>
    <o:shapelayout v:ext="edit">
      <o:idmap v:ext="edit" data="1"/>
      <o:rules v:ext="edit">
        <o:r id="V:Rule1" type="connector" idref="#_x0000_s1222"/>
        <o:r id="V:Rule2" type="connector" idref="#_x0000_s1305"/>
        <o:r id="V:Rule3" type="connector" idref="#_x0000_s1223"/>
        <o:r id="V:Rule4" type="connector" idref="#_x0000_s1308"/>
        <o:r id="V:Rule5" type="connector" idref="#_x0000_s1226"/>
        <o:r id="V:Rule6" type="connector" idref="#_x0000_s1225"/>
        <o:r id="V:Rule7" type="connector" idref="#_x0000_s1224"/>
        <o:r id="V:Rule8" type="connector" idref="#_x0000_s1307"/>
        <o:r id="V:Rule9" type="connector" idref="#_x0000_s1306"/>
        <o:r id="V:Rule10" type="connector" idref="#_x0000_s130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7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C7BAB"/>
    <w:pPr>
      <w:jc w:val="center"/>
    </w:pPr>
    <w:rPr>
      <w:sz w:val="40"/>
    </w:rPr>
  </w:style>
  <w:style w:type="paragraph" w:styleId="Header">
    <w:name w:val="header"/>
    <w:basedOn w:val="Normal"/>
    <w:rsid w:val="00DC7B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7B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7BAB"/>
  </w:style>
  <w:style w:type="paragraph" w:styleId="Subtitle">
    <w:name w:val="Subtitle"/>
    <w:basedOn w:val="Normal"/>
    <w:qFormat/>
    <w:rsid w:val="00DC7BAB"/>
    <w:pPr>
      <w:jc w:val="center"/>
    </w:pPr>
    <w:rPr>
      <w:b/>
      <w:bCs/>
      <w:sz w:val="40"/>
      <w:u w:val="single"/>
    </w:rPr>
  </w:style>
  <w:style w:type="paragraph" w:styleId="BalloonText">
    <w:name w:val="Balloon Text"/>
    <w:basedOn w:val="Normal"/>
    <w:link w:val="BalloonTextChar"/>
    <w:rsid w:val="006D2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23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27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WAT\FORMS\SRT%20Op%20Or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4D4D1-4649-47AB-AB1F-6A5F6299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SRT Op Order</Template>
  <TotalTime>24</TotalTime>
  <Pages>1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TACOMA POLICE SWAT TEAM</vt:lpstr>
    </vt:vector>
  </TitlesOfParts>
  <Company>City of Tacoma</Company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TACOMA POLICE SWAT TEAM</dc:title>
  <dc:creator>William Lathrop</dc:creator>
  <cp:lastModifiedBy>Bill &amp; Jill</cp:lastModifiedBy>
  <cp:revision>12</cp:revision>
  <cp:lastPrinted>2013-07-21T18:39:00Z</cp:lastPrinted>
  <dcterms:created xsi:type="dcterms:W3CDTF">2010-01-27T03:41:00Z</dcterms:created>
  <dcterms:modified xsi:type="dcterms:W3CDTF">2016-10-31T19:25:00Z</dcterms:modified>
</cp:coreProperties>
</file>